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F13FB6" w:rsidRPr="009C6BA0">
        <w:rPr>
          <w:b/>
          <w:sz w:val="24"/>
          <w:szCs w:val="24"/>
          <w:lang w:val="ru-RU"/>
        </w:rPr>
        <w:t>344/А-07-18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E90BEF">
        <w:rPr>
          <w:b/>
          <w:sz w:val="24"/>
          <w:szCs w:val="24"/>
          <w:lang w:val="ru-RU"/>
        </w:rPr>
      </w:r>
      <w:r w:rsidR="00E90BEF">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«Краснодаркрайремстройгазкомплект»</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FD1476">
        <w:rPr>
          <w:spacing w:val="-3"/>
          <w:sz w:val="23"/>
          <w:szCs w:val="23"/>
          <w:lang w:val="ru-RU"/>
        </w:rPr>
        <w:t>Исполнительного директора Екутеч Тимура Джабраиловича</w:t>
      </w:r>
      <w:r w:rsidR="008A4AD9">
        <w:rPr>
          <w:spacing w:val="-3"/>
          <w:sz w:val="23"/>
          <w:szCs w:val="23"/>
          <w:lang w:val="ru-RU"/>
        </w:rPr>
        <w:t>,</w:t>
      </w:r>
      <w:r w:rsidR="007A4151" w:rsidRPr="00266C98">
        <w:rPr>
          <w:spacing w:val="-3"/>
          <w:sz w:val="23"/>
          <w:szCs w:val="23"/>
          <w:lang w:val="ru-RU"/>
        </w:rPr>
        <w:t xml:space="preserve"> </w:t>
      </w:r>
      <w:r w:rsidR="00127230">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sidR="00127230">
        <w:rPr>
          <w:spacing w:val="-3"/>
          <w:sz w:val="23"/>
          <w:szCs w:val="23"/>
          <w:lang w:val="ru-RU"/>
        </w:rPr>
      </w:r>
      <w:r w:rsidR="00127230">
        <w:rPr>
          <w:spacing w:val="-3"/>
          <w:sz w:val="23"/>
          <w:szCs w:val="23"/>
          <w:lang w:val="ru-RU"/>
        </w:rPr>
        <w:fldChar w:fldCharType="separate"/>
      </w:r>
      <w:r w:rsidR="00127230">
        <w:rPr>
          <w:noProof/>
          <w:spacing w:val="-3"/>
          <w:sz w:val="23"/>
          <w:szCs w:val="23"/>
          <w:lang w:val="ru-RU"/>
        </w:rPr>
        <w:t>действующего</w:t>
      </w:r>
      <w:r w:rsidR="00127230">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FD1476">
        <w:rPr>
          <w:spacing w:val="-3"/>
          <w:sz w:val="23"/>
          <w:szCs w:val="23"/>
          <w:lang w:val="ru-RU"/>
        </w:rPr>
        <w:t xml:space="preserve">генеральной доверенности  </w:t>
      </w:r>
      <w:r w:rsidR="00FD1476" w:rsidRPr="00FD1476">
        <w:rPr>
          <w:spacing w:val="-3"/>
          <w:sz w:val="23"/>
          <w:szCs w:val="23"/>
          <w:lang w:val="ru-RU"/>
        </w:rPr>
        <w:t>№ 13-12/2018/20</w:t>
      </w:r>
      <w:r w:rsidR="00FD1476">
        <w:rPr>
          <w:spacing w:val="-3"/>
          <w:sz w:val="23"/>
          <w:szCs w:val="23"/>
          <w:lang w:val="ru-RU"/>
        </w:rPr>
        <w:t>4</w:t>
      </w:r>
      <w:r w:rsidR="00FD1476" w:rsidRPr="00FD1476">
        <w:rPr>
          <w:spacing w:val="-3"/>
          <w:sz w:val="23"/>
          <w:szCs w:val="23"/>
          <w:lang w:val="ru-RU"/>
        </w:rPr>
        <w:t xml:space="preserve"> от 01.10.2018г</w:t>
      </w:r>
      <w:r w:rsidR="00FD1476" w:rsidRPr="00FD1476">
        <w:rPr>
          <w:sz w:val="24"/>
          <w:szCs w:val="24"/>
          <w:lang w:val="ru-RU" w:eastAsia="ru-RU"/>
        </w:rPr>
        <w:t>.</w:t>
      </w:r>
      <w:r w:rsidR="007A4151" w:rsidRPr="00266C98">
        <w:rPr>
          <w:spacing w:val="-3"/>
          <w:sz w:val="23"/>
          <w:szCs w:val="23"/>
          <w:lang w:val="ru-RU"/>
        </w:rPr>
        <w:t xml:space="preserve"> с одной стороны, и </w:t>
      </w:r>
      <w:r w:rsidR="00334E2D">
        <w:rPr>
          <w:spacing w:val="-3"/>
          <w:sz w:val="23"/>
          <w:szCs w:val="23"/>
          <w:lang w:val="ru-RU"/>
        </w:rPr>
        <w:t>________________________________________________________________________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334E2D">
        <w:rPr>
          <w:spacing w:val="-3"/>
          <w:sz w:val="23"/>
          <w:szCs w:val="23"/>
          <w:lang w:val="ru-RU"/>
        </w:rPr>
        <w:t>_______________________</w:t>
      </w:r>
      <w:r w:rsidR="00557BE5" w:rsidRPr="00266C98">
        <w:rPr>
          <w:spacing w:val="-3"/>
          <w:sz w:val="23"/>
          <w:szCs w:val="23"/>
          <w:lang w:val="ru-RU"/>
        </w:rPr>
        <w:t xml:space="preserve">, </w:t>
      </w:r>
      <w:r w:rsidR="00334E2D">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334E2D">
        <w:rPr>
          <w:spacing w:val="-3"/>
          <w:sz w:val="23"/>
          <w:szCs w:val="23"/>
          <w:lang w:val="ru-RU"/>
        </w:rPr>
        <w:instrText xml:space="preserve"> FORMTEXT </w:instrText>
      </w:r>
      <w:r w:rsidR="00334E2D">
        <w:rPr>
          <w:spacing w:val="-3"/>
          <w:sz w:val="23"/>
          <w:szCs w:val="23"/>
          <w:lang w:val="ru-RU"/>
        </w:rPr>
      </w:r>
      <w:r w:rsidR="00334E2D">
        <w:rPr>
          <w:spacing w:val="-3"/>
          <w:sz w:val="23"/>
          <w:szCs w:val="23"/>
          <w:lang w:val="ru-RU"/>
        </w:rPr>
        <w:fldChar w:fldCharType="separate"/>
      </w:r>
      <w:r w:rsidR="00334E2D">
        <w:rPr>
          <w:noProof/>
          <w:spacing w:val="-3"/>
          <w:sz w:val="23"/>
          <w:szCs w:val="23"/>
          <w:lang w:val="ru-RU"/>
        </w:rPr>
        <w:t>действующего(ей)</w:t>
      </w:r>
      <w:r w:rsidR="00334E2D">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7E437E">
        <w:rPr>
          <w:sz w:val="23"/>
          <w:szCs w:val="23"/>
        </w:rPr>
        <w:t xml:space="preserve"> «03» апреля 2019</w:t>
      </w:r>
      <w:r w:rsidR="00443774" w:rsidRPr="00127230">
        <w:rPr>
          <w:sz w:val="23"/>
          <w:szCs w:val="23"/>
        </w:rPr>
        <w:t xml:space="preserve"> </w:t>
      </w:r>
      <w:r w:rsidR="00127230">
        <w:rPr>
          <w:sz w:val="24"/>
          <w:szCs w:val="24"/>
        </w:rPr>
        <w:fldChar w:fldCharType="begin">
          <w:ffData>
            <w:name w:val="ДатаАЗ1"/>
            <w:enabled/>
            <w:calcOnExit w:val="0"/>
            <w:textInput>
              <w:default w:val="«____» __________ 2019"/>
            </w:textInput>
          </w:ffData>
        </w:fldChar>
      </w:r>
      <w:bookmarkStart w:id="10" w:name="ДатаАЗ1"/>
      <w:r w:rsidR="00127230">
        <w:rPr>
          <w:sz w:val="24"/>
          <w:szCs w:val="24"/>
        </w:rPr>
        <w:instrText xml:space="preserve"> FORMTEXT </w:instrText>
      </w:r>
      <w:r w:rsidR="00E90BEF">
        <w:rPr>
          <w:sz w:val="24"/>
          <w:szCs w:val="24"/>
        </w:rPr>
      </w:r>
      <w:r w:rsidR="00E90BEF">
        <w:rPr>
          <w:sz w:val="24"/>
          <w:szCs w:val="24"/>
        </w:rPr>
        <w:fldChar w:fldCharType="separate"/>
      </w:r>
      <w:r w:rsidR="00127230">
        <w:rPr>
          <w:sz w:val="24"/>
          <w:szCs w:val="24"/>
        </w:rPr>
        <w:fldChar w:fldCharType="end"/>
      </w:r>
      <w:bookmarkEnd w:id="10"/>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7A4151" w:rsidRPr="00557BE5">
        <w:rPr>
          <w:sz w:val="23"/>
          <w:szCs w:val="23"/>
          <w:highlight w:val="yellow"/>
        </w:rPr>
        <w:t>______________________________________</w:t>
      </w:r>
      <w:r w:rsidR="007761BF" w:rsidRPr="00557BE5">
        <w:rPr>
          <w:sz w:val="23"/>
          <w:szCs w:val="23"/>
          <w:highlight w:val="yellow"/>
        </w:rPr>
        <w:t>_</w:t>
      </w:r>
      <w:r w:rsidR="007A4151" w:rsidRPr="00557BE5">
        <w:rPr>
          <w:sz w:val="23"/>
          <w:szCs w:val="23"/>
          <w:highlight w:val="yellow"/>
        </w:rPr>
        <w:t>_______ (Должность, Ф.И.О., контактный e-mail) не позднее</w:t>
      </w:r>
      <w:r w:rsidR="00AE3C5B">
        <w:rPr>
          <w:sz w:val="23"/>
          <w:szCs w:val="23"/>
        </w:rPr>
        <w:t xml:space="preserve"> </w:t>
      </w:r>
      <w:r w:rsidR="007E437E" w:rsidRPr="00127230">
        <w:rPr>
          <w:sz w:val="23"/>
          <w:szCs w:val="23"/>
        </w:rPr>
        <w:t>по</w:t>
      </w:r>
      <w:r w:rsidR="007E437E">
        <w:rPr>
          <w:sz w:val="23"/>
          <w:szCs w:val="23"/>
        </w:rPr>
        <w:t xml:space="preserve"> «03» апреля 2019</w:t>
      </w:r>
      <w:r w:rsidR="007E437E" w:rsidRPr="00127230">
        <w:rPr>
          <w:sz w:val="23"/>
          <w:szCs w:val="23"/>
        </w:rPr>
        <w:t xml:space="preserve"> </w:t>
      </w:r>
      <w:r w:rsidR="007E437E">
        <w:rPr>
          <w:sz w:val="24"/>
          <w:szCs w:val="24"/>
        </w:rPr>
        <w:fldChar w:fldCharType="begin">
          <w:ffData>
            <w:name w:val="ДатаАЗ1"/>
            <w:enabled/>
            <w:calcOnExit w:val="0"/>
            <w:textInput>
              <w:default w:val="«____» __________ 2019"/>
            </w:textInput>
          </w:ffData>
        </w:fldChar>
      </w:r>
      <w:r w:rsidR="007E437E">
        <w:rPr>
          <w:sz w:val="24"/>
          <w:szCs w:val="24"/>
        </w:rPr>
        <w:instrText xml:space="preserve"> FORMTEXT </w:instrText>
      </w:r>
      <w:r w:rsidR="00E90BEF">
        <w:rPr>
          <w:sz w:val="24"/>
          <w:szCs w:val="24"/>
        </w:rPr>
      </w:r>
      <w:r w:rsidR="00E90BEF">
        <w:rPr>
          <w:sz w:val="24"/>
          <w:szCs w:val="24"/>
        </w:rPr>
        <w:fldChar w:fldCharType="separate"/>
      </w:r>
      <w:r w:rsidR="007E437E">
        <w:rPr>
          <w:sz w:val="24"/>
          <w:szCs w:val="24"/>
        </w:rPr>
        <w:fldChar w:fldCharType="end"/>
      </w:r>
      <w:r w:rsidR="007E437E" w:rsidRPr="00127230">
        <w:rPr>
          <w:sz w:val="23"/>
          <w:szCs w:val="23"/>
        </w:rPr>
        <w:t xml:space="preserve"> года</w:t>
      </w:r>
      <w:r w:rsidR="007E437E">
        <w:rPr>
          <w:sz w:val="22"/>
          <w:szCs w:val="22"/>
        </w:rPr>
        <w:t xml:space="preserve"> </w:t>
      </w:r>
      <w:r w:rsidR="00E608CC">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E90BEF">
        <w:rPr>
          <w:sz w:val="22"/>
          <w:szCs w:val="22"/>
        </w:rPr>
      </w:r>
      <w:r w:rsidR="00E90BEF">
        <w:rPr>
          <w:sz w:val="22"/>
          <w:szCs w:val="22"/>
        </w:rPr>
        <w:fldChar w:fldCharType="separate"/>
      </w:r>
      <w:r w:rsidR="00E608CC">
        <w:rPr>
          <w:sz w:val="22"/>
          <w:szCs w:val="22"/>
        </w:rPr>
        <w:fldChar w:fldCharType="end"/>
      </w:r>
      <w:bookmarkEnd w:id="19"/>
      <w:r w:rsidR="007A4151" w:rsidRPr="004F7133">
        <w:rPr>
          <w:sz w:val="23"/>
          <w:szCs w:val="23"/>
        </w:rPr>
        <w:t xml:space="preserve"> </w:t>
      </w:r>
      <w:r w:rsidR="00307F94" w:rsidRPr="00307F94">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Подтвердить свою ответственность за такую систему внутреннего контроля, которую Клиент считает необходимой для подготовки бухгалтерской отчетности, </w:t>
      </w:r>
      <w:r>
        <w:rPr>
          <w:snapToGrid w:val="0"/>
          <w:sz w:val="24"/>
          <w:szCs w:val="24"/>
          <w:lang w:eastAsia="ru-RU"/>
        </w:rPr>
        <w:lastRenderedPageBreak/>
        <w:t>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7E437E" w:rsidRDefault="00D22988" w:rsidP="009C6BA0">
      <w:pPr>
        <w:pStyle w:val="Numberedr"/>
        <w:widowControl w:val="0"/>
        <w:numPr>
          <w:ilvl w:val="1"/>
          <w:numId w:val="7"/>
        </w:numPr>
        <w:tabs>
          <w:tab w:val="clear" w:pos="360"/>
          <w:tab w:val="num" w:pos="851"/>
          <w:tab w:val="num" w:pos="1287"/>
        </w:tabs>
        <w:ind w:left="709" w:hanging="709"/>
        <w:jc w:val="both"/>
        <w:rPr>
          <w:sz w:val="23"/>
          <w:szCs w:val="23"/>
        </w:rPr>
      </w:pPr>
      <w:bookmarkStart w:id="43" w:name="_Ref495908335"/>
      <w:r w:rsidRPr="007E437E">
        <w:rPr>
          <w:sz w:val="23"/>
          <w:szCs w:val="23"/>
        </w:rPr>
        <w:t xml:space="preserve">Общая стоимость услуг Аудитора по настоящему Договору </w:t>
      </w:r>
      <w:bookmarkEnd w:id="43"/>
      <w:r w:rsidR="009C6BA0" w:rsidRPr="007E437E">
        <w:rPr>
          <w:sz w:val="23"/>
          <w:szCs w:val="23"/>
        </w:rPr>
        <w:t>составляет</w:t>
      </w:r>
      <w:r w:rsidR="009C6BA0" w:rsidRPr="009C6BA0">
        <w:t xml:space="preserve"> </w:t>
      </w:r>
      <w:r w:rsidR="009C6BA0">
        <w:rPr>
          <w:sz w:val="23"/>
          <w:szCs w:val="23"/>
        </w:rPr>
        <w:t>236 415,25 (</w:t>
      </w:r>
      <w:r w:rsidR="009C6BA0" w:rsidRPr="009C6BA0">
        <w:rPr>
          <w:sz w:val="23"/>
          <w:szCs w:val="23"/>
        </w:rPr>
        <w:t>Двести тридцать шесть тысяч четыреста пятнадцать</w:t>
      </w:r>
      <w:r w:rsidR="009C6BA0">
        <w:rPr>
          <w:sz w:val="23"/>
          <w:szCs w:val="23"/>
        </w:rPr>
        <w:t>)</w:t>
      </w:r>
      <w:r w:rsidR="009C6BA0" w:rsidRPr="009C6BA0">
        <w:rPr>
          <w:sz w:val="23"/>
          <w:szCs w:val="23"/>
        </w:rPr>
        <w:t xml:space="preserve"> рублей 25 копеек</w:t>
      </w:r>
      <w:r w:rsidR="009C6BA0">
        <w:rPr>
          <w:sz w:val="23"/>
          <w:szCs w:val="23"/>
        </w:rPr>
        <w:t>,</w:t>
      </w:r>
      <w:r w:rsidR="00AE3C5B" w:rsidRPr="007E437E">
        <w:rPr>
          <w:sz w:val="23"/>
          <w:szCs w:val="23"/>
        </w:rPr>
        <w:t xml:space="preserve"> </w:t>
      </w:r>
      <w:r w:rsidR="009C6BA0">
        <w:rPr>
          <w:sz w:val="23"/>
          <w:szCs w:val="23"/>
        </w:rPr>
        <w:t>кроме того</w:t>
      </w:r>
      <w:r w:rsidR="009C6BA0">
        <w:rPr>
          <w:spacing w:val="-3"/>
          <w:sz w:val="23"/>
          <w:szCs w:val="23"/>
        </w:rPr>
        <w:t xml:space="preserve"> НДС по ставке в соответствии с законодательством Российской Федерации о налогах и сборах</w:t>
      </w:r>
      <w:r w:rsidR="009C6BA0" w:rsidRPr="0091142E">
        <w:rPr>
          <w:sz w:val="23"/>
          <w:szCs w:val="23"/>
        </w:rPr>
        <w:t>.</w:t>
      </w:r>
      <w:r w:rsidR="00AE3C5B" w:rsidRPr="007E437E">
        <w:rPr>
          <w:sz w:val="23"/>
          <w:szCs w:val="23"/>
        </w:rPr>
        <w:t xml:space="preserve"> </w:t>
      </w:r>
    </w:p>
    <w:p w:rsidR="00D22988" w:rsidRPr="007E437E" w:rsidRDefault="00D22988" w:rsidP="009C6BA0">
      <w:pPr>
        <w:pStyle w:val="Numberedr"/>
        <w:widowControl w:val="0"/>
        <w:numPr>
          <w:ilvl w:val="2"/>
          <w:numId w:val="7"/>
        </w:numPr>
        <w:tabs>
          <w:tab w:val="num" w:pos="1287"/>
        </w:tabs>
        <w:jc w:val="both"/>
        <w:rPr>
          <w:sz w:val="23"/>
          <w:szCs w:val="23"/>
        </w:rPr>
      </w:pPr>
      <w:r w:rsidRPr="007E437E">
        <w:rPr>
          <w:sz w:val="23"/>
          <w:szCs w:val="23"/>
        </w:rPr>
        <w:t>Стоимость промежуточного этапа аудита –</w:t>
      </w:r>
      <w:r w:rsidR="009C6BA0">
        <w:rPr>
          <w:sz w:val="23"/>
          <w:szCs w:val="23"/>
        </w:rPr>
        <w:t xml:space="preserve"> 47 283,05 (</w:t>
      </w:r>
      <w:r w:rsidR="009C6BA0" w:rsidRPr="009C6BA0">
        <w:rPr>
          <w:sz w:val="23"/>
          <w:szCs w:val="23"/>
        </w:rPr>
        <w:t>Сорок семь тысяч двести восемьдесят три</w:t>
      </w:r>
      <w:r w:rsidR="009C6BA0">
        <w:rPr>
          <w:sz w:val="23"/>
          <w:szCs w:val="23"/>
        </w:rPr>
        <w:t>)</w:t>
      </w:r>
      <w:r w:rsidR="009C6BA0" w:rsidRPr="009C6BA0">
        <w:rPr>
          <w:sz w:val="23"/>
          <w:szCs w:val="23"/>
        </w:rPr>
        <w:t xml:space="preserve"> рубля 05 копеек</w:t>
      </w:r>
      <w:r w:rsidRPr="009C6BA0">
        <w:rPr>
          <w:sz w:val="23"/>
          <w:szCs w:val="23"/>
        </w:rPr>
        <w:t>,</w:t>
      </w:r>
      <w:r w:rsidR="009C6BA0" w:rsidRPr="009C6BA0">
        <w:rPr>
          <w:sz w:val="23"/>
          <w:szCs w:val="23"/>
        </w:rPr>
        <w:t xml:space="preserve"> </w:t>
      </w:r>
      <w:r w:rsidR="009C6BA0">
        <w:rPr>
          <w:sz w:val="23"/>
          <w:szCs w:val="23"/>
        </w:rPr>
        <w:t>кроме того</w:t>
      </w:r>
      <w:r w:rsidR="009C6BA0">
        <w:rPr>
          <w:spacing w:val="-3"/>
          <w:sz w:val="23"/>
          <w:szCs w:val="23"/>
        </w:rPr>
        <w:t xml:space="preserve"> НДС по ставке в соответствии с законодательством Российской Федерации о налогах и сборах</w:t>
      </w:r>
      <w:r w:rsidRPr="007E437E">
        <w:rPr>
          <w:sz w:val="23"/>
          <w:szCs w:val="23"/>
        </w:rPr>
        <w:t>;</w:t>
      </w:r>
    </w:p>
    <w:p w:rsidR="00D22988" w:rsidRPr="007E437E" w:rsidRDefault="00D22988" w:rsidP="009C6BA0">
      <w:pPr>
        <w:pStyle w:val="Numberedr"/>
        <w:widowControl w:val="0"/>
        <w:numPr>
          <w:ilvl w:val="2"/>
          <w:numId w:val="7"/>
        </w:numPr>
        <w:tabs>
          <w:tab w:val="num" w:pos="1287"/>
        </w:tabs>
        <w:jc w:val="both"/>
        <w:rPr>
          <w:sz w:val="23"/>
          <w:szCs w:val="23"/>
        </w:rPr>
      </w:pPr>
      <w:r w:rsidRPr="007E437E">
        <w:rPr>
          <w:sz w:val="23"/>
          <w:szCs w:val="23"/>
        </w:rPr>
        <w:t>Стоимость заключительного этапа аудита –</w:t>
      </w:r>
      <w:r w:rsidR="009C6BA0">
        <w:rPr>
          <w:sz w:val="23"/>
          <w:szCs w:val="23"/>
        </w:rPr>
        <w:t xml:space="preserve"> 189 132,20 (</w:t>
      </w:r>
      <w:r w:rsidR="009C6BA0" w:rsidRPr="009C6BA0">
        <w:rPr>
          <w:sz w:val="23"/>
          <w:szCs w:val="23"/>
        </w:rPr>
        <w:t>Сто восемьдесят девять тысяч сто тридцать два</w:t>
      </w:r>
      <w:r w:rsidR="009C6BA0">
        <w:rPr>
          <w:sz w:val="23"/>
          <w:szCs w:val="23"/>
        </w:rPr>
        <w:t>)</w:t>
      </w:r>
      <w:r w:rsidR="009C6BA0" w:rsidRPr="009C6BA0">
        <w:rPr>
          <w:sz w:val="23"/>
          <w:szCs w:val="23"/>
        </w:rPr>
        <w:t xml:space="preserve"> рубля 20 копеек</w:t>
      </w:r>
      <w:r w:rsidRPr="009C6BA0">
        <w:rPr>
          <w:sz w:val="23"/>
          <w:szCs w:val="23"/>
        </w:rPr>
        <w:t xml:space="preserve">, </w:t>
      </w:r>
      <w:r w:rsidR="009C6BA0">
        <w:rPr>
          <w:sz w:val="23"/>
          <w:szCs w:val="23"/>
        </w:rPr>
        <w:t>кроме того</w:t>
      </w:r>
      <w:r w:rsidR="009C6BA0">
        <w:rPr>
          <w:spacing w:val="-3"/>
          <w:sz w:val="23"/>
          <w:szCs w:val="23"/>
        </w:rPr>
        <w:t xml:space="preserve"> НДС по ставке в соответствии с законодательством Российской Федерации о налогах и сборах</w:t>
      </w:r>
      <w:r w:rsidRPr="007E437E">
        <w:rPr>
          <w:sz w:val="23"/>
          <w:szCs w:val="23"/>
        </w:rPr>
        <w:t>.</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9C6BA0">
        <w:rPr>
          <w:sz w:val="23"/>
          <w:szCs w:val="23"/>
        </w:rPr>
        <w:t xml:space="preserve">увеличивается на сумму НДС, рассчитанную </w:t>
      </w:r>
      <w:r w:rsidR="009C6BA0">
        <w:rPr>
          <w:spacing w:val="-3"/>
          <w:sz w:val="23"/>
          <w:szCs w:val="23"/>
        </w:rPr>
        <w:t>по ставке в соответствии с законодательством Российской Федерации о налогах и сборах</w:t>
      </w:r>
      <w:r w:rsidR="009C6BA0" w:rsidRPr="0091142E">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Pr="00FD1476" w:rsidRDefault="00875AE4" w:rsidP="009C7519">
            <w:pPr>
              <w:widowControl w:val="0"/>
              <w:spacing w:after="0"/>
              <w:jc w:val="center"/>
              <w:rPr>
                <w:b/>
                <w:spacing w:val="-3"/>
                <w:sz w:val="24"/>
                <w:szCs w:val="24"/>
                <w:lang w:val="ru-RU"/>
              </w:rPr>
            </w:pPr>
            <w:r w:rsidRPr="00FD1476">
              <w:rPr>
                <w:b/>
                <w:spacing w:val="-3"/>
                <w:sz w:val="24"/>
                <w:szCs w:val="24"/>
                <w:lang w:val="ru-RU"/>
              </w:rPr>
              <w:fldChar w:fldCharType="begin">
                <w:ffData>
                  <w:name w:val="Клиент2"/>
                  <w:enabled/>
                  <w:calcOnExit w:val="0"/>
                  <w:textInput>
                    <w:default w:val="Клиент2"/>
                  </w:textInput>
                </w:ffData>
              </w:fldChar>
            </w:r>
            <w:r w:rsidRPr="00FD1476">
              <w:rPr>
                <w:b/>
                <w:spacing w:val="-3"/>
                <w:sz w:val="24"/>
                <w:szCs w:val="24"/>
                <w:lang w:val="ru-RU"/>
              </w:rPr>
              <w:instrText xml:space="preserve"> FORMTEXT </w:instrText>
            </w:r>
            <w:r w:rsidRPr="00FD1476">
              <w:rPr>
                <w:b/>
                <w:spacing w:val="-3"/>
                <w:sz w:val="24"/>
                <w:szCs w:val="24"/>
                <w:lang w:val="ru-RU"/>
              </w:rPr>
            </w:r>
            <w:r w:rsidRPr="00FD1476">
              <w:rPr>
                <w:b/>
                <w:spacing w:val="-3"/>
                <w:sz w:val="24"/>
                <w:szCs w:val="24"/>
                <w:lang w:val="ru-RU"/>
              </w:rPr>
              <w:fldChar w:fldCharType="separate"/>
            </w:r>
            <w:r w:rsidRPr="00FD1476">
              <w:rPr>
                <w:b/>
                <w:noProof/>
                <w:spacing w:val="-3"/>
                <w:sz w:val="24"/>
                <w:szCs w:val="24"/>
                <w:lang w:val="ru-RU"/>
              </w:rPr>
              <w:t>АО «Краснодаркрайремстройгазкомплект»</w:t>
            </w:r>
            <w:r w:rsidRPr="00FD1476">
              <w:rPr>
                <w:b/>
                <w:spacing w:val="-3"/>
                <w:sz w:val="24"/>
                <w:szCs w:val="24"/>
                <w:lang w:val="ru-RU"/>
              </w:rPr>
              <w:fldChar w:fldCharType="end"/>
            </w:r>
            <w:bookmarkEnd w:id="74"/>
          </w:p>
          <w:p w:rsidR="00E70B6F" w:rsidRPr="00FD1476" w:rsidRDefault="00E70B6F" w:rsidP="009C7519">
            <w:pPr>
              <w:widowControl w:val="0"/>
              <w:spacing w:after="0"/>
              <w:jc w:val="center"/>
              <w:rPr>
                <w:b/>
                <w:spacing w:val="-3"/>
                <w:sz w:val="24"/>
                <w:szCs w:val="24"/>
                <w:lang w:val="ru-RU"/>
              </w:rPr>
            </w:pPr>
          </w:p>
          <w:p w:rsidR="00366185" w:rsidRPr="00FD1476" w:rsidRDefault="00366185" w:rsidP="00366185">
            <w:pPr>
              <w:pStyle w:val="2"/>
              <w:widowControl w:val="0"/>
              <w:rPr>
                <w:sz w:val="22"/>
                <w:szCs w:val="22"/>
                <w:lang w:val="ru-RU"/>
              </w:rPr>
            </w:pPr>
            <w:r w:rsidRPr="00FD1476">
              <w:rPr>
                <w:sz w:val="22"/>
                <w:szCs w:val="22"/>
                <w:lang w:val="ru-RU"/>
              </w:rPr>
              <w:t xml:space="preserve">Место нахождения: </w:t>
            </w:r>
            <w:bookmarkStart w:id="75" w:name="ЮрАдрес"/>
            <w:r w:rsidRPr="00FD1476">
              <w:rPr>
                <w:sz w:val="22"/>
                <w:szCs w:val="22"/>
                <w:lang w:val="ru-RU"/>
              </w:rPr>
              <w:fldChar w:fldCharType="begin">
                <w:ffData>
                  <w:name w:val="ЮрАдрес"/>
                  <w:enabled/>
                  <w:calcOnExit w:val="0"/>
                  <w:textInput>
                    <w:default w:val="ЮрАдрес"/>
                  </w:textInput>
                </w:ffData>
              </w:fldChar>
            </w:r>
            <w:r w:rsidRPr="00FD1476">
              <w:rPr>
                <w:sz w:val="22"/>
                <w:szCs w:val="22"/>
                <w:lang w:val="ru-RU"/>
              </w:rPr>
              <w:instrText xml:space="preserve"> FORMTEXT </w:instrText>
            </w:r>
            <w:r w:rsidRPr="00FD1476">
              <w:rPr>
                <w:sz w:val="22"/>
                <w:szCs w:val="22"/>
                <w:lang w:val="ru-RU"/>
              </w:rPr>
            </w:r>
            <w:r w:rsidRPr="00FD1476">
              <w:rPr>
                <w:sz w:val="22"/>
                <w:szCs w:val="22"/>
                <w:lang w:val="ru-RU"/>
              </w:rPr>
              <w:fldChar w:fldCharType="separate"/>
            </w:r>
            <w:r w:rsidRPr="00FD1476">
              <w:rPr>
                <w:noProof/>
                <w:sz w:val="22"/>
                <w:szCs w:val="22"/>
                <w:lang w:val="ru-RU"/>
              </w:rPr>
              <w:t>385140, Россия, Республика Адыгея, Тахтамукайский район, пос. Яблоновский,  ул. Индустриальная, д.1</w:t>
            </w:r>
            <w:r w:rsidRPr="00FD1476">
              <w:rPr>
                <w:sz w:val="22"/>
                <w:szCs w:val="22"/>
                <w:lang w:val="ru-RU"/>
              </w:rPr>
              <w:fldChar w:fldCharType="end"/>
            </w:r>
            <w:bookmarkEnd w:id="75"/>
          </w:p>
          <w:p w:rsidR="00366185" w:rsidRPr="00FD1476" w:rsidRDefault="00366185" w:rsidP="00366185">
            <w:pPr>
              <w:pStyle w:val="2"/>
              <w:widowControl w:val="0"/>
              <w:rPr>
                <w:sz w:val="22"/>
                <w:szCs w:val="22"/>
                <w:lang w:val="ru-RU"/>
              </w:rPr>
            </w:pPr>
            <w:r w:rsidRPr="00FD1476">
              <w:rPr>
                <w:sz w:val="22"/>
                <w:szCs w:val="22"/>
                <w:lang w:val="ru-RU"/>
              </w:rPr>
              <w:t xml:space="preserve">Адрес для корреспонденции: </w:t>
            </w:r>
            <w:bookmarkStart w:id="76" w:name="ПочтовыйАдрес"/>
            <w:r w:rsidRPr="00FD1476">
              <w:rPr>
                <w:sz w:val="22"/>
                <w:szCs w:val="22"/>
                <w:lang w:val="ru-RU"/>
              </w:rPr>
              <w:fldChar w:fldCharType="begin">
                <w:ffData>
                  <w:name w:val="ПочтовыйАдрес"/>
                  <w:enabled/>
                  <w:calcOnExit w:val="0"/>
                  <w:textInput>
                    <w:default w:val="ПочтовыйАдрес"/>
                  </w:textInput>
                </w:ffData>
              </w:fldChar>
            </w:r>
            <w:r w:rsidRPr="00FD1476">
              <w:rPr>
                <w:sz w:val="22"/>
                <w:szCs w:val="22"/>
                <w:lang w:val="ru-RU"/>
              </w:rPr>
              <w:instrText xml:space="preserve"> FORMTEXT </w:instrText>
            </w:r>
            <w:r w:rsidRPr="00FD1476">
              <w:rPr>
                <w:sz w:val="22"/>
                <w:szCs w:val="22"/>
                <w:lang w:val="ru-RU"/>
              </w:rPr>
            </w:r>
            <w:r w:rsidRPr="00FD1476">
              <w:rPr>
                <w:sz w:val="22"/>
                <w:szCs w:val="22"/>
                <w:lang w:val="ru-RU"/>
              </w:rPr>
              <w:fldChar w:fldCharType="separate"/>
            </w:r>
            <w:r w:rsidRPr="00FD1476">
              <w:rPr>
                <w:noProof/>
                <w:sz w:val="22"/>
                <w:szCs w:val="22"/>
                <w:lang w:val="ru-RU"/>
              </w:rPr>
              <w:t>385140, Российская Федерация, Республика Адыгея, Тахтамукайский район, пос. Яблоновский, ул. Индустриальная, 1</w:t>
            </w:r>
            <w:r w:rsidRPr="00FD1476">
              <w:rPr>
                <w:sz w:val="22"/>
                <w:szCs w:val="22"/>
                <w:lang w:val="ru-RU"/>
              </w:rPr>
              <w:fldChar w:fldCharType="end"/>
            </w:r>
            <w:bookmarkEnd w:id="76"/>
          </w:p>
          <w:p w:rsidR="00366185" w:rsidRPr="00FD1476" w:rsidRDefault="00366185" w:rsidP="00366185">
            <w:pPr>
              <w:pStyle w:val="2"/>
              <w:widowControl w:val="0"/>
              <w:rPr>
                <w:sz w:val="22"/>
                <w:szCs w:val="22"/>
                <w:lang w:val="ru-RU"/>
              </w:rPr>
            </w:pPr>
            <w:r w:rsidRPr="00FD1476">
              <w:rPr>
                <w:sz w:val="22"/>
                <w:szCs w:val="22"/>
                <w:lang w:val="ru-RU"/>
              </w:rPr>
              <w:t xml:space="preserve">Тел. </w:t>
            </w:r>
            <w:r w:rsidR="00FD1476" w:rsidRPr="00FD1476">
              <w:rPr>
                <w:sz w:val="22"/>
                <w:szCs w:val="22"/>
                <w:lang w:val="ru-RU"/>
              </w:rPr>
              <w:t>88612387020</w:t>
            </w:r>
          </w:p>
          <w:p w:rsidR="00366185" w:rsidRPr="000D68D4" w:rsidRDefault="00366185" w:rsidP="00366185">
            <w:pPr>
              <w:pStyle w:val="2"/>
              <w:widowControl w:val="0"/>
              <w:rPr>
                <w:sz w:val="22"/>
                <w:szCs w:val="22"/>
                <w:lang w:val="ru-RU"/>
              </w:rPr>
            </w:pPr>
            <w:r w:rsidRPr="00FD1476">
              <w:rPr>
                <w:sz w:val="22"/>
                <w:szCs w:val="22"/>
                <w:lang w:val="ru-RU"/>
              </w:rPr>
              <w:t>Факс</w:t>
            </w:r>
            <w:r w:rsidR="00E70B6F" w:rsidRPr="000D68D4">
              <w:rPr>
                <w:sz w:val="22"/>
                <w:szCs w:val="22"/>
                <w:lang w:val="ru-RU"/>
              </w:rPr>
              <w:t xml:space="preserve"> </w:t>
            </w:r>
            <w:r w:rsidR="00E361CE" w:rsidRPr="00FD1476">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E361CE" w:rsidRPr="000D68D4">
              <w:rPr>
                <w:sz w:val="22"/>
                <w:szCs w:val="22"/>
                <w:lang w:val="ru-RU"/>
              </w:rPr>
              <w:instrText xml:space="preserve"> </w:instrText>
            </w:r>
            <w:r w:rsidR="00E361CE" w:rsidRPr="00FD1476">
              <w:rPr>
                <w:sz w:val="22"/>
                <w:szCs w:val="22"/>
              </w:rPr>
              <w:instrText>FORMTEXT</w:instrText>
            </w:r>
            <w:r w:rsidR="00E361CE" w:rsidRPr="000D68D4">
              <w:rPr>
                <w:sz w:val="22"/>
                <w:szCs w:val="22"/>
                <w:lang w:val="ru-RU"/>
              </w:rPr>
              <w:instrText xml:space="preserve"> </w:instrText>
            </w:r>
            <w:r w:rsidR="00E90BEF">
              <w:rPr>
                <w:sz w:val="22"/>
                <w:szCs w:val="22"/>
                <w:lang w:val="ru-RU"/>
              </w:rPr>
            </w:r>
            <w:r w:rsidR="00E90BEF">
              <w:rPr>
                <w:sz w:val="22"/>
                <w:szCs w:val="22"/>
                <w:lang w:val="ru-RU"/>
              </w:rPr>
              <w:fldChar w:fldCharType="separate"/>
            </w:r>
            <w:r w:rsidR="00E361CE" w:rsidRPr="00FD1476">
              <w:rPr>
                <w:sz w:val="22"/>
                <w:szCs w:val="22"/>
                <w:lang w:val="ru-RU"/>
              </w:rPr>
              <w:fldChar w:fldCharType="end"/>
            </w:r>
            <w:bookmarkEnd w:id="77"/>
          </w:p>
          <w:p w:rsidR="00366185" w:rsidRPr="000D68D4" w:rsidRDefault="00366185" w:rsidP="00366185">
            <w:pPr>
              <w:pStyle w:val="2"/>
              <w:widowControl w:val="0"/>
              <w:rPr>
                <w:sz w:val="22"/>
                <w:szCs w:val="22"/>
                <w:lang w:val="ru-RU"/>
              </w:rPr>
            </w:pPr>
            <w:r w:rsidRPr="00FD1476">
              <w:rPr>
                <w:sz w:val="22"/>
                <w:szCs w:val="22"/>
              </w:rPr>
              <w:t>e</w:t>
            </w:r>
            <w:r w:rsidRPr="000D68D4">
              <w:rPr>
                <w:sz w:val="22"/>
                <w:szCs w:val="22"/>
                <w:lang w:val="ru-RU"/>
              </w:rPr>
              <w:t>-</w:t>
            </w:r>
            <w:r w:rsidRPr="00FD1476">
              <w:rPr>
                <w:sz w:val="22"/>
                <w:szCs w:val="22"/>
              </w:rPr>
              <w:t>mail</w:t>
            </w:r>
            <w:r w:rsidRPr="000D68D4">
              <w:rPr>
                <w:sz w:val="22"/>
                <w:szCs w:val="22"/>
                <w:lang w:val="ru-RU"/>
              </w:rPr>
              <w:t xml:space="preserve">: </w:t>
            </w:r>
            <w:bookmarkStart w:id="78" w:name="МылоАудируемойОрг"/>
            <w:r w:rsidRPr="00FD1476">
              <w:rPr>
                <w:sz w:val="22"/>
                <w:szCs w:val="22"/>
                <w:lang w:val="ru-RU"/>
              </w:rPr>
              <w:fldChar w:fldCharType="begin">
                <w:ffData>
                  <w:name w:val="МылоАудируемойОрг"/>
                  <w:enabled/>
                  <w:calcOnExit w:val="0"/>
                  <w:textInput>
                    <w:default w:val="МылоАудируемойОрг"/>
                  </w:textInput>
                </w:ffData>
              </w:fldChar>
            </w:r>
            <w:r w:rsidRPr="000D68D4">
              <w:rPr>
                <w:sz w:val="22"/>
                <w:szCs w:val="22"/>
                <w:lang w:val="ru-RU"/>
              </w:rPr>
              <w:instrText xml:space="preserve"> </w:instrText>
            </w:r>
            <w:r w:rsidRPr="00FD1476">
              <w:rPr>
                <w:sz w:val="22"/>
                <w:szCs w:val="22"/>
              </w:rPr>
              <w:instrText>FORMTEXT</w:instrText>
            </w:r>
            <w:r w:rsidRPr="000D68D4">
              <w:rPr>
                <w:sz w:val="22"/>
                <w:szCs w:val="22"/>
                <w:lang w:val="ru-RU"/>
              </w:rPr>
              <w:instrText xml:space="preserve"> </w:instrText>
            </w:r>
            <w:r w:rsidRPr="00FD1476">
              <w:rPr>
                <w:sz w:val="22"/>
                <w:szCs w:val="22"/>
                <w:lang w:val="ru-RU"/>
              </w:rPr>
            </w:r>
            <w:r w:rsidRPr="00FD1476">
              <w:rPr>
                <w:sz w:val="22"/>
                <w:szCs w:val="22"/>
                <w:lang w:val="ru-RU"/>
              </w:rPr>
              <w:fldChar w:fldCharType="separate"/>
            </w:r>
            <w:r w:rsidRPr="00FD1476">
              <w:rPr>
                <w:noProof/>
                <w:sz w:val="22"/>
                <w:szCs w:val="22"/>
              </w:rPr>
              <w:t>kkrsgk</w:t>
            </w:r>
            <w:r w:rsidRPr="000D68D4">
              <w:rPr>
                <w:noProof/>
                <w:sz w:val="22"/>
                <w:szCs w:val="22"/>
                <w:lang w:val="ru-RU"/>
              </w:rPr>
              <w:t>@</w:t>
            </w:r>
            <w:r w:rsidRPr="00FD1476">
              <w:rPr>
                <w:noProof/>
                <w:sz w:val="22"/>
                <w:szCs w:val="22"/>
              </w:rPr>
              <w:t>mail</w:t>
            </w:r>
            <w:r w:rsidRPr="000D68D4">
              <w:rPr>
                <w:noProof/>
                <w:sz w:val="22"/>
                <w:szCs w:val="22"/>
                <w:lang w:val="ru-RU"/>
              </w:rPr>
              <w:t>.</w:t>
            </w:r>
            <w:r w:rsidRPr="00FD1476">
              <w:rPr>
                <w:noProof/>
                <w:sz w:val="22"/>
                <w:szCs w:val="22"/>
              </w:rPr>
              <w:t>ru</w:t>
            </w:r>
            <w:r w:rsidRPr="00FD1476">
              <w:rPr>
                <w:sz w:val="22"/>
                <w:szCs w:val="22"/>
                <w:lang w:val="ru-RU"/>
              </w:rPr>
              <w:fldChar w:fldCharType="end"/>
            </w:r>
            <w:bookmarkEnd w:id="78"/>
          </w:p>
          <w:p w:rsidR="00366185" w:rsidRPr="00FD1476" w:rsidRDefault="00366185" w:rsidP="00366185">
            <w:pPr>
              <w:pStyle w:val="2"/>
              <w:widowControl w:val="0"/>
              <w:rPr>
                <w:sz w:val="22"/>
                <w:szCs w:val="22"/>
                <w:lang w:val="ru-RU"/>
              </w:rPr>
            </w:pPr>
            <w:r w:rsidRPr="00FD1476">
              <w:rPr>
                <w:sz w:val="22"/>
                <w:szCs w:val="22"/>
                <w:lang w:val="ru-RU"/>
              </w:rPr>
              <w:t xml:space="preserve">ИНН </w:t>
            </w:r>
            <w:bookmarkStart w:id="79" w:name="ИНН"/>
            <w:r w:rsidRPr="00FD1476">
              <w:rPr>
                <w:sz w:val="22"/>
                <w:szCs w:val="22"/>
                <w:lang w:val="ru-RU"/>
              </w:rPr>
              <w:fldChar w:fldCharType="begin">
                <w:ffData>
                  <w:name w:val="ИНН"/>
                  <w:enabled/>
                  <w:calcOnExit w:val="0"/>
                  <w:textInput>
                    <w:default w:val="ИНН"/>
                  </w:textInput>
                </w:ffData>
              </w:fldChar>
            </w:r>
            <w:r w:rsidRPr="00FD1476">
              <w:rPr>
                <w:sz w:val="22"/>
                <w:szCs w:val="22"/>
                <w:lang w:val="ru-RU"/>
              </w:rPr>
              <w:instrText xml:space="preserve"> FORMTEXT </w:instrText>
            </w:r>
            <w:r w:rsidRPr="00FD1476">
              <w:rPr>
                <w:sz w:val="22"/>
                <w:szCs w:val="22"/>
                <w:lang w:val="ru-RU"/>
              </w:rPr>
            </w:r>
            <w:r w:rsidRPr="00FD1476">
              <w:rPr>
                <w:sz w:val="22"/>
                <w:szCs w:val="22"/>
                <w:lang w:val="ru-RU"/>
              </w:rPr>
              <w:fldChar w:fldCharType="separate"/>
            </w:r>
            <w:r w:rsidRPr="00FD1476">
              <w:rPr>
                <w:noProof/>
                <w:sz w:val="22"/>
                <w:szCs w:val="22"/>
                <w:lang w:val="ru-RU"/>
              </w:rPr>
              <w:t>0106000307</w:t>
            </w:r>
            <w:r w:rsidRPr="00FD1476">
              <w:rPr>
                <w:sz w:val="22"/>
                <w:szCs w:val="22"/>
                <w:lang w:val="ru-RU"/>
              </w:rPr>
              <w:fldChar w:fldCharType="end"/>
            </w:r>
            <w:bookmarkEnd w:id="79"/>
          </w:p>
          <w:p w:rsidR="00366185" w:rsidRPr="009276B4" w:rsidRDefault="00366185" w:rsidP="00366185">
            <w:pPr>
              <w:pStyle w:val="2"/>
              <w:widowControl w:val="0"/>
              <w:rPr>
                <w:sz w:val="22"/>
                <w:szCs w:val="22"/>
                <w:lang w:val="ru-RU"/>
              </w:rPr>
            </w:pPr>
            <w:r w:rsidRPr="00FD1476">
              <w:rPr>
                <w:sz w:val="22"/>
                <w:szCs w:val="22"/>
                <w:lang w:val="ru-RU"/>
              </w:rPr>
              <w:t xml:space="preserve">КПП </w:t>
            </w:r>
            <w:bookmarkStart w:id="80" w:name="КПП"/>
            <w:r w:rsidRPr="00FD1476">
              <w:rPr>
                <w:sz w:val="22"/>
                <w:szCs w:val="22"/>
                <w:lang w:val="ru-RU"/>
              </w:rPr>
              <w:fldChar w:fldCharType="begin">
                <w:ffData>
                  <w:name w:val="КПП"/>
                  <w:enabled/>
                  <w:calcOnExit w:val="0"/>
                  <w:textInput>
                    <w:default w:val="КПП"/>
                  </w:textInput>
                </w:ffData>
              </w:fldChar>
            </w:r>
            <w:r w:rsidRPr="00FD1476">
              <w:rPr>
                <w:sz w:val="22"/>
                <w:szCs w:val="22"/>
                <w:lang w:val="ru-RU"/>
              </w:rPr>
              <w:instrText xml:space="preserve"> FORMTEXT </w:instrText>
            </w:r>
            <w:r w:rsidRPr="00FD1476">
              <w:rPr>
                <w:sz w:val="22"/>
                <w:szCs w:val="22"/>
                <w:lang w:val="ru-RU"/>
              </w:rPr>
            </w:r>
            <w:r w:rsidRPr="00FD1476">
              <w:rPr>
                <w:sz w:val="22"/>
                <w:szCs w:val="22"/>
                <w:lang w:val="ru-RU"/>
              </w:rPr>
              <w:fldChar w:fldCharType="separate"/>
            </w:r>
            <w:r w:rsidRPr="00FD1476">
              <w:rPr>
                <w:noProof/>
                <w:sz w:val="22"/>
                <w:szCs w:val="22"/>
                <w:lang w:val="ru-RU"/>
              </w:rPr>
              <w:t>010701001</w:t>
            </w:r>
            <w:r w:rsidRPr="00FD1476">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r w:rsidR="00FD1476">
              <w:rPr>
                <w:sz w:val="22"/>
                <w:szCs w:val="22"/>
                <w:lang w:val="ru-RU"/>
              </w:rPr>
              <w:t xml:space="preserve"> </w:t>
            </w:r>
          </w:p>
          <w:p w:rsidR="000D68D4" w:rsidRDefault="00366185" w:rsidP="00FD1476">
            <w:pPr>
              <w:widowControl w:val="0"/>
              <w:spacing w:after="0"/>
              <w:rPr>
                <w:snapToGrid w:val="0"/>
                <w:sz w:val="24"/>
                <w:szCs w:val="24"/>
                <w:lang w:val="ru-RU" w:eastAsia="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E361CE">
              <w:rPr>
                <w:sz w:val="22"/>
                <w:szCs w:val="22"/>
                <w:lang w:val="ru-RU"/>
              </w:rPr>
              <w:instrText xml:space="preserve"> FORMTEXT </w:instrText>
            </w:r>
            <w:r w:rsidR="00E90BEF">
              <w:rPr>
                <w:sz w:val="22"/>
                <w:szCs w:val="22"/>
                <w:lang w:val="ru-RU"/>
              </w:rPr>
            </w:r>
            <w:r w:rsidR="00E90BEF">
              <w:rPr>
                <w:sz w:val="22"/>
                <w:szCs w:val="22"/>
                <w:lang w:val="ru-RU"/>
              </w:rPr>
              <w:fldChar w:fldCharType="separate"/>
            </w:r>
            <w:r w:rsidR="00E361CE">
              <w:rPr>
                <w:sz w:val="22"/>
                <w:szCs w:val="22"/>
                <w:lang w:val="ru-RU"/>
              </w:rPr>
              <w:fldChar w:fldCharType="end"/>
            </w:r>
            <w:bookmarkEnd w:id="81"/>
            <w:r w:rsidR="004A4CAB" w:rsidRPr="00557BE5">
              <w:rPr>
                <w:sz w:val="22"/>
                <w:szCs w:val="22"/>
                <w:lang w:val="ru-RU"/>
              </w:rPr>
              <w:t xml:space="preserve"> </w:t>
            </w:r>
            <w:r w:rsidR="000D68D4" w:rsidRPr="00FD1476">
              <w:rPr>
                <w:snapToGrid w:val="0"/>
                <w:sz w:val="24"/>
                <w:szCs w:val="24"/>
                <w:lang w:val="ru-RU" w:eastAsia="ru-RU"/>
              </w:rPr>
              <w:t xml:space="preserve">40702810230000012114 </w:t>
            </w:r>
            <w:r w:rsidR="000D68D4">
              <w:rPr>
                <w:snapToGrid w:val="0"/>
                <w:sz w:val="24"/>
                <w:szCs w:val="24"/>
                <w:lang w:val="ru-RU" w:eastAsia="ru-RU"/>
              </w:rPr>
              <w:t xml:space="preserve"> </w:t>
            </w:r>
          </w:p>
          <w:p w:rsidR="000D68D4" w:rsidRPr="000D68D4" w:rsidRDefault="004A4CAB" w:rsidP="000D68D4">
            <w:pPr>
              <w:widowControl w:val="0"/>
              <w:spacing w:after="0"/>
              <w:rPr>
                <w:snapToGrid w:val="0"/>
                <w:sz w:val="24"/>
                <w:szCs w:val="24"/>
                <w:lang w:val="ru-RU" w:eastAsia="ru-RU"/>
              </w:rPr>
            </w:pPr>
            <w:r>
              <w:rPr>
                <w:sz w:val="22"/>
                <w:szCs w:val="22"/>
                <w:lang w:val="ru-RU"/>
              </w:rPr>
              <w:t xml:space="preserve">в банке </w:t>
            </w:r>
            <w:bookmarkStart w:id="82" w:name="БанкКлинета"/>
            <w:r w:rsidR="000D68D4" w:rsidRPr="000D68D4">
              <w:rPr>
                <w:snapToGrid w:val="0"/>
                <w:sz w:val="24"/>
                <w:szCs w:val="24"/>
                <w:lang w:val="ru-RU" w:eastAsia="ru-RU"/>
              </w:rPr>
              <w:t>Краснодарско</w:t>
            </w:r>
            <w:r w:rsidR="000D68D4">
              <w:rPr>
                <w:snapToGrid w:val="0"/>
                <w:sz w:val="24"/>
                <w:szCs w:val="24"/>
                <w:lang w:val="ru-RU" w:eastAsia="ru-RU"/>
              </w:rPr>
              <w:t>е</w:t>
            </w:r>
            <w:r w:rsidR="000D68D4" w:rsidRPr="000D68D4">
              <w:rPr>
                <w:snapToGrid w:val="0"/>
                <w:sz w:val="24"/>
                <w:szCs w:val="24"/>
                <w:lang w:val="ru-RU" w:eastAsia="ru-RU"/>
              </w:rPr>
              <w:t xml:space="preserve"> отделени</w:t>
            </w:r>
            <w:r w:rsidR="000D68D4">
              <w:rPr>
                <w:snapToGrid w:val="0"/>
                <w:sz w:val="24"/>
                <w:szCs w:val="24"/>
                <w:lang w:val="ru-RU" w:eastAsia="ru-RU"/>
              </w:rPr>
              <w:t>е</w:t>
            </w:r>
            <w:r w:rsidR="000D68D4" w:rsidRPr="000D68D4">
              <w:rPr>
                <w:snapToGrid w:val="0"/>
                <w:sz w:val="24"/>
                <w:szCs w:val="24"/>
                <w:lang w:val="ru-RU" w:eastAsia="ru-RU"/>
              </w:rPr>
              <w:t xml:space="preserve"> </w:t>
            </w:r>
          </w:p>
          <w:p w:rsidR="00366185" w:rsidRPr="00FD1476" w:rsidRDefault="000D68D4" w:rsidP="000D68D4">
            <w:pPr>
              <w:widowControl w:val="0"/>
              <w:spacing w:after="0"/>
              <w:rPr>
                <w:snapToGrid w:val="0"/>
                <w:sz w:val="24"/>
                <w:szCs w:val="24"/>
                <w:lang w:val="ru-RU" w:eastAsia="ru-RU"/>
              </w:rPr>
            </w:pPr>
            <w:r w:rsidRPr="000D68D4">
              <w:rPr>
                <w:snapToGrid w:val="0"/>
                <w:sz w:val="24"/>
                <w:szCs w:val="24"/>
                <w:lang w:val="ru-RU" w:eastAsia="ru-RU"/>
              </w:rPr>
              <w:t>№ 8619 Сбербанка России</w:t>
            </w:r>
            <w:r>
              <w:rPr>
                <w:sz w:val="22"/>
                <w:szCs w:val="22"/>
                <w:lang w:val="ru-RU"/>
              </w:rPr>
              <w:t xml:space="preserve"> </w:t>
            </w:r>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E90BEF">
              <w:rPr>
                <w:sz w:val="22"/>
                <w:szCs w:val="22"/>
                <w:lang w:val="ru-RU"/>
              </w:rPr>
            </w:r>
            <w:r w:rsidR="00E90BEF">
              <w:rPr>
                <w:sz w:val="22"/>
                <w:szCs w:val="22"/>
                <w:lang w:val="ru-RU"/>
              </w:rPr>
              <w:fldChar w:fldCharType="separate"/>
            </w:r>
            <w:r w:rsidR="004A4CAB">
              <w:rPr>
                <w:sz w:val="22"/>
                <w:szCs w:val="22"/>
                <w:lang w:val="ru-RU"/>
              </w:rPr>
              <w:fldChar w:fldCharType="end"/>
            </w:r>
            <w:bookmarkEnd w:id="82"/>
          </w:p>
          <w:p w:rsidR="00366185" w:rsidRPr="00FD1476" w:rsidRDefault="00366185" w:rsidP="00FD1476">
            <w:pPr>
              <w:widowControl w:val="0"/>
              <w:spacing w:after="0"/>
              <w:rPr>
                <w:snapToGrid w:val="0"/>
                <w:sz w:val="24"/>
                <w:szCs w:val="24"/>
                <w:lang w:val="ru-RU" w:eastAsia="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sidR="00E90BEF">
              <w:rPr>
                <w:sz w:val="22"/>
                <w:szCs w:val="22"/>
                <w:lang w:val="ru-RU"/>
              </w:rPr>
            </w:r>
            <w:r w:rsidR="00E90BEF">
              <w:rPr>
                <w:sz w:val="22"/>
                <w:szCs w:val="22"/>
                <w:lang w:val="ru-RU"/>
              </w:rPr>
              <w:fldChar w:fldCharType="separate"/>
            </w:r>
            <w:r>
              <w:rPr>
                <w:sz w:val="22"/>
                <w:szCs w:val="22"/>
                <w:lang w:val="ru-RU"/>
              </w:rPr>
              <w:fldChar w:fldCharType="end"/>
            </w:r>
            <w:bookmarkEnd w:id="83"/>
            <w:r w:rsidR="004A4CAB" w:rsidRPr="00557BE5">
              <w:rPr>
                <w:sz w:val="22"/>
                <w:szCs w:val="22"/>
                <w:lang w:val="ru-RU"/>
              </w:rPr>
              <w:t xml:space="preserve"> </w:t>
            </w:r>
            <w:r w:rsidR="00FD1476" w:rsidRPr="00FD1476">
              <w:rPr>
                <w:snapToGrid w:val="0"/>
                <w:sz w:val="24"/>
                <w:szCs w:val="24"/>
                <w:lang w:val="ru-RU" w:eastAsia="ru-RU"/>
              </w:rPr>
              <w:t>30101810100000000602</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4" w:name="БИКАудируемойОрг"/>
            <w:r w:rsidR="00FD1476">
              <w:rPr>
                <w:sz w:val="22"/>
                <w:szCs w:val="22"/>
                <w:lang w:val="ru-RU"/>
              </w:rPr>
              <w:t>040349602</w:t>
            </w:r>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sidR="00E90BEF">
              <w:rPr>
                <w:sz w:val="22"/>
                <w:szCs w:val="22"/>
                <w:lang w:val="ru-RU"/>
              </w:rPr>
            </w:r>
            <w:r w:rsidR="00E90BEF">
              <w:rPr>
                <w:sz w:val="22"/>
                <w:szCs w:val="22"/>
                <w:lang w:val="ru-RU"/>
              </w:rPr>
              <w:fldChar w:fldCharType="separate"/>
            </w:r>
            <w:r>
              <w:rPr>
                <w:sz w:val="22"/>
                <w:szCs w:val="22"/>
                <w:lang w:val="ru-RU"/>
              </w:rPr>
              <w:fldChar w:fldCharType="end"/>
            </w:r>
            <w:bookmarkEnd w:id="84"/>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334E2D"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F0117C" w:rsidRPr="00FD1476" w:rsidRDefault="00FD1476" w:rsidP="009C7519">
            <w:pPr>
              <w:widowControl w:val="0"/>
              <w:tabs>
                <w:tab w:val="num" w:pos="709"/>
              </w:tabs>
              <w:spacing w:after="0"/>
              <w:rPr>
                <w:b/>
                <w:i/>
                <w:sz w:val="24"/>
                <w:szCs w:val="24"/>
                <w:lang w:val="ru-RU"/>
              </w:rPr>
            </w:pPr>
            <w:r w:rsidRPr="00FD1476">
              <w:rPr>
                <w:b/>
                <w:i/>
                <w:sz w:val="24"/>
                <w:szCs w:val="24"/>
                <w:lang w:val="ru-RU"/>
              </w:rPr>
              <w:t>Исполнительный директор</w:t>
            </w:r>
          </w:p>
          <w:p w:rsidR="00FD1476" w:rsidRPr="00EA2EEE" w:rsidRDefault="00FD1476" w:rsidP="009C7519">
            <w:pPr>
              <w:widowControl w:val="0"/>
              <w:tabs>
                <w:tab w:val="num" w:pos="709"/>
              </w:tabs>
              <w:spacing w:after="0"/>
              <w:rPr>
                <w:b/>
                <w:sz w:val="24"/>
                <w:szCs w:val="24"/>
                <w:lang w:val="ru-RU"/>
              </w:rPr>
            </w:pPr>
            <w:r>
              <w:rPr>
                <w:b/>
                <w:sz w:val="24"/>
                <w:szCs w:val="24"/>
                <w:lang w:val="ru-RU"/>
              </w:rPr>
              <w:t>Екутеч Тимур Джабраилович</w:t>
            </w:r>
          </w:p>
          <w:p w:rsidR="009C7519" w:rsidRPr="00EA2EEE" w:rsidRDefault="009C7519" w:rsidP="009C7519">
            <w:pPr>
              <w:widowControl w:val="0"/>
              <w:tabs>
                <w:tab w:val="num" w:pos="709"/>
              </w:tabs>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5F1C86" w:rsidRDefault="005F1C86" w:rsidP="009C7519">
            <w:pPr>
              <w:widowControl w:val="0"/>
              <w:spacing w:after="0"/>
              <w:rPr>
                <w:b/>
                <w:sz w:val="24"/>
                <w:szCs w:val="24"/>
                <w:lang w:val="ru-RU"/>
              </w:rPr>
            </w:pPr>
          </w:p>
          <w:p w:rsidR="00334E2D" w:rsidRPr="004F7133" w:rsidRDefault="00334E2D" w:rsidP="009C7519">
            <w:pPr>
              <w:widowControl w:val="0"/>
              <w:spacing w:after="0"/>
              <w:rPr>
                <w:b/>
                <w:sz w:val="24"/>
                <w:szCs w:val="24"/>
                <w:lang w:val="ru-RU"/>
              </w:rPr>
            </w:pPr>
            <w:bookmarkStart w:id="85" w:name="_GoBack"/>
            <w:bookmarkEnd w:id="85"/>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95" w:rsidRDefault="00230195">
      <w:r>
        <w:separator/>
      </w:r>
    </w:p>
  </w:endnote>
  <w:endnote w:type="continuationSeparator" w:id="0">
    <w:p w:rsidR="00230195" w:rsidRDefault="0023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E90BEF">
      <w:rPr>
        <w:rStyle w:val="a8"/>
        <w:noProof/>
      </w:rPr>
      <w:t>12</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D2" w:rsidRDefault="00F242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95" w:rsidRDefault="00230195">
      <w:r>
        <w:separator/>
      </w:r>
    </w:p>
  </w:footnote>
  <w:footnote w:type="continuationSeparator" w:id="0">
    <w:p w:rsidR="00230195" w:rsidRDefault="00230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D2" w:rsidRDefault="00F242D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D2" w:rsidRDefault="00F242D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D2" w:rsidRDefault="00F242D2">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5B30"/>
    <w:rsid w:val="000D4EC5"/>
    <w:rsid w:val="000D68D4"/>
    <w:rsid w:val="000D7246"/>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74BE"/>
    <w:rsid w:val="001B11CF"/>
    <w:rsid w:val="001B5A6D"/>
    <w:rsid w:val="001D027E"/>
    <w:rsid w:val="001E6A49"/>
    <w:rsid w:val="00204408"/>
    <w:rsid w:val="0020750B"/>
    <w:rsid w:val="002132D0"/>
    <w:rsid w:val="00230195"/>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34E2D"/>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D122A"/>
    <w:rsid w:val="003E04AC"/>
    <w:rsid w:val="003E7D4B"/>
    <w:rsid w:val="003F1069"/>
    <w:rsid w:val="004127C6"/>
    <w:rsid w:val="0042002E"/>
    <w:rsid w:val="00437D16"/>
    <w:rsid w:val="00440E4B"/>
    <w:rsid w:val="00443774"/>
    <w:rsid w:val="0044434F"/>
    <w:rsid w:val="004543E2"/>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DD0"/>
    <w:rsid w:val="006A186E"/>
    <w:rsid w:val="006B2F69"/>
    <w:rsid w:val="006B3175"/>
    <w:rsid w:val="006B5F90"/>
    <w:rsid w:val="006B738A"/>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E437E"/>
    <w:rsid w:val="007F636D"/>
    <w:rsid w:val="008005D5"/>
    <w:rsid w:val="00801D4E"/>
    <w:rsid w:val="00805725"/>
    <w:rsid w:val="00806F05"/>
    <w:rsid w:val="0081537D"/>
    <w:rsid w:val="00815A0C"/>
    <w:rsid w:val="00817BDE"/>
    <w:rsid w:val="00856B93"/>
    <w:rsid w:val="00865A57"/>
    <w:rsid w:val="008663FD"/>
    <w:rsid w:val="00871F98"/>
    <w:rsid w:val="00875AE4"/>
    <w:rsid w:val="00876B89"/>
    <w:rsid w:val="00876ECD"/>
    <w:rsid w:val="0089028A"/>
    <w:rsid w:val="00891456"/>
    <w:rsid w:val="00895602"/>
    <w:rsid w:val="00895633"/>
    <w:rsid w:val="008A44B1"/>
    <w:rsid w:val="008A456D"/>
    <w:rsid w:val="008A4AD9"/>
    <w:rsid w:val="008B2B51"/>
    <w:rsid w:val="008B57D3"/>
    <w:rsid w:val="008B6A6D"/>
    <w:rsid w:val="008C3E06"/>
    <w:rsid w:val="008C4FF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6BA0"/>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90BEF"/>
    <w:rsid w:val="00EA2EEE"/>
    <w:rsid w:val="00EA4CB5"/>
    <w:rsid w:val="00EC038F"/>
    <w:rsid w:val="00EC1692"/>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3FB6"/>
    <w:rsid w:val="00F14191"/>
    <w:rsid w:val="00F14AFB"/>
    <w:rsid w:val="00F208AF"/>
    <w:rsid w:val="00F242D2"/>
    <w:rsid w:val="00F27370"/>
    <w:rsid w:val="00F32C9F"/>
    <w:rsid w:val="00F35039"/>
    <w:rsid w:val="00F3791C"/>
    <w:rsid w:val="00F55E18"/>
    <w:rsid w:val="00F63D5F"/>
    <w:rsid w:val="00F64F2A"/>
    <w:rsid w:val="00F70BBD"/>
    <w:rsid w:val="00F7478D"/>
    <w:rsid w:val="00F8340D"/>
    <w:rsid w:val="00F978AB"/>
    <w:rsid w:val="00FA61C8"/>
    <w:rsid w:val="00FC6EA8"/>
    <w:rsid w:val="00FD1476"/>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7975C5-D0BC-4537-9397-6917823B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8830-4896-4BE0-9A61-2C9429BD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TotalTime>
  <Pages>13</Pages>
  <Words>5193</Words>
  <Characters>29604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2</cp:revision>
  <cp:lastPrinted>2014-05-15T12:18:00Z</cp:lastPrinted>
  <dcterms:created xsi:type="dcterms:W3CDTF">2018-11-08T07:38:00Z</dcterms:created>
  <dcterms:modified xsi:type="dcterms:W3CDTF">2018-11-08T07:38:00Z</dcterms:modified>
</cp:coreProperties>
</file>