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7940FD" w:rsidRPr="0012009E">
        <w:rPr>
          <w:b/>
          <w:sz w:val="24"/>
          <w:szCs w:val="24"/>
          <w:lang w:val="ru-RU"/>
        </w:rPr>
        <w:t>330/А-07-18</w:t>
      </w:r>
      <w:r w:rsidR="00242BC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577CF4">
        <w:rPr>
          <w:b/>
          <w:sz w:val="24"/>
          <w:szCs w:val="24"/>
          <w:lang w:val="ru-RU"/>
        </w:rPr>
      </w:r>
      <w:r w:rsidR="00577CF4">
        <w:rPr>
          <w:b/>
          <w:sz w:val="24"/>
          <w:szCs w:val="24"/>
          <w:lang w:val="ru-RU"/>
        </w:rPr>
        <w:fldChar w:fldCharType="separate"/>
      </w:r>
      <w:r w:rsidR="00242BC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AF4D14">
        <w:rPr>
          <w:sz w:val="24"/>
          <w:szCs w:val="24"/>
          <w:lang w:val="ru-RU"/>
        </w:rPr>
        <w:tab/>
      </w:r>
      <w:r w:rsidRPr="00266C98">
        <w:rPr>
          <w:sz w:val="24"/>
          <w:szCs w:val="24"/>
          <w:lang w:val="ru-RU"/>
        </w:rPr>
        <w:t xml:space="preserve">      </w:t>
      </w:r>
      <w:r w:rsidR="00307F94" w:rsidRPr="00307F94">
        <w:rPr>
          <w:sz w:val="24"/>
          <w:szCs w:val="24"/>
          <w:lang w:val="ru-RU"/>
        </w:rPr>
        <w:t>"</w:t>
      </w:r>
      <w:r w:rsidR="00C2627F">
        <w:rPr>
          <w:sz w:val="24"/>
          <w:szCs w:val="24"/>
          <w:lang w:val="ru-RU"/>
        </w:rPr>
        <w:t>___</w:t>
      </w:r>
      <w:r w:rsidR="00307F94" w:rsidRPr="00307F94">
        <w:rPr>
          <w:sz w:val="24"/>
          <w:szCs w:val="24"/>
          <w:lang w:val="ru-RU"/>
        </w:rPr>
        <w:t xml:space="preserve">" </w:t>
      </w:r>
      <w:r w:rsidR="00C2627F">
        <w:rPr>
          <w:sz w:val="24"/>
          <w:szCs w:val="24"/>
          <w:lang w:val="ru-RU"/>
        </w:rPr>
        <w:t>________</w:t>
      </w:r>
      <w:r w:rsidR="00AF4D14">
        <w:rPr>
          <w:sz w:val="24"/>
          <w:szCs w:val="24"/>
          <w:lang w:val="ru-RU"/>
        </w:rPr>
        <w:t>2018</w:t>
      </w:r>
      <w:r w:rsidR="00307F94" w:rsidRPr="00307F94">
        <w:rPr>
          <w:sz w:val="24"/>
          <w:szCs w:val="24"/>
          <w:lang w:val="ru-RU"/>
        </w:rPr>
        <w:t>г.</w:t>
      </w:r>
    </w:p>
    <w:p w:rsidR="007B47E4" w:rsidRPr="00266C98" w:rsidRDefault="007B47E4" w:rsidP="007B47E4">
      <w:pPr>
        <w:widowControl w:val="0"/>
        <w:tabs>
          <w:tab w:val="right" w:pos="9072"/>
        </w:tabs>
        <w:spacing w:after="0"/>
        <w:rPr>
          <w:sz w:val="24"/>
          <w:szCs w:val="24"/>
          <w:lang w:val="ru-RU"/>
        </w:rPr>
      </w:pPr>
    </w:p>
    <w:p w:rsidR="00817BDE" w:rsidRPr="00266C98" w:rsidRDefault="00346BC7" w:rsidP="003E7D4B">
      <w:pPr>
        <w:widowControl w:val="0"/>
        <w:ind w:firstLine="567"/>
        <w:jc w:val="both"/>
        <w:rPr>
          <w:spacing w:val="-3"/>
          <w:sz w:val="23"/>
          <w:szCs w:val="23"/>
          <w:lang w:val="ru-RU"/>
        </w:rPr>
      </w:pPr>
      <w:r>
        <w:rPr>
          <w:spacing w:val="-3"/>
          <w:sz w:val="23"/>
          <w:szCs w:val="23"/>
          <w:lang w:val="ru-RU"/>
        </w:rPr>
        <w:t>Акционерное Общество «Северскаярайгаз»</w:t>
      </w:r>
      <w:r w:rsidR="00AE0571" w:rsidRPr="00AE0571">
        <w:rPr>
          <w:spacing w:val="-3"/>
          <w:sz w:val="23"/>
          <w:szCs w:val="23"/>
          <w:lang w:val="ru-RU"/>
        </w:rPr>
        <w:t xml:space="preserve">, именуемое в дальнейшем «Клиент», в лице </w:t>
      </w:r>
      <w:r w:rsidR="00AF4D14">
        <w:rPr>
          <w:spacing w:val="-3"/>
          <w:sz w:val="23"/>
          <w:szCs w:val="23"/>
          <w:lang w:val="ru-RU"/>
        </w:rPr>
        <w:t>Калинина Юрия Николаевича</w:t>
      </w:r>
      <w:r w:rsidR="008A4AD9">
        <w:rPr>
          <w:spacing w:val="-3"/>
          <w:sz w:val="23"/>
          <w:szCs w:val="23"/>
          <w:lang w:val="ru-RU"/>
        </w:rPr>
        <w:t>,</w:t>
      </w:r>
      <w:r w:rsidR="007A4151" w:rsidRPr="00266C98">
        <w:rPr>
          <w:spacing w:val="-3"/>
          <w:sz w:val="23"/>
          <w:szCs w:val="23"/>
          <w:lang w:val="ru-RU"/>
        </w:rPr>
        <w:t xml:space="preserve"> </w:t>
      </w:r>
      <w:r w:rsidR="00242BCA">
        <w:rPr>
          <w:spacing w:val="-3"/>
          <w:sz w:val="23"/>
          <w:szCs w:val="23"/>
          <w:lang w:val="ru-RU"/>
        </w:rPr>
        <w:fldChar w:fldCharType="begin">
          <w:ffData>
            <w:name w:val="действующ1"/>
            <w:enabled/>
            <w:calcOnExit w:val="0"/>
            <w:textInput>
              <w:default w:val="действующего(ей)"/>
            </w:textInput>
          </w:ffData>
        </w:fldChar>
      </w:r>
      <w:bookmarkStart w:id="1" w:name="действующ1"/>
      <w:r w:rsidR="00127230">
        <w:rPr>
          <w:spacing w:val="-3"/>
          <w:sz w:val="23"/>
          <w:szCs w:val="23"/>
          <w:lang w:val="ru-RU"/>
        </w:rPr>
        <w:instrText xml:space="preserve"> FORMTEXT </w:instrText>
      </w:r>
      <w:r w:rsidR="00242BCA">
        <w:rPr>
          <w:spacing w:val="-3"/>
          <w:sz w:val="23"/>
          <w:szCs w:val="23"/>
          <w:lang w:val="ru-RU"/>
        </w:rPr>
      </w:r>
      <w:r w:rsidR="00242BCA">
        <w:rPr>
          <w:spacing w:val="-3"/>
          <w:sz w:val="23"/>
          <w:szCs w:val="23"/>
          <w:lang w:val="ru-RU"/>
        </w:rPr>
        <w:fldChar w:fldCharType="separate"/>
      </w:r>
      <w:r w:rsidR="00127230">
        <w:rPr>
          <w:noProof/>
          <w:spacing w:val="-3"/>
          <w:sz w:val="23"/>
          <w:szCs w:val="23"/>
          <w:lang w:val="ru-RU"/>
        </w:rPr>
        <w:t>действующего</w:t>
      </w:r>
      <w:r w:rsidR="00242BCA">
        <w:rPr>
          <w:spacing w:val="-3"/>
          <w:sz w:val="23"/>
          <w:szCs w:val="23"/>
          <w:lang w:val="ru-RU"/>
        </w:rPr>
        <w:fldChar w:fldCharType="end"/>
      </w:r>
      <w:bookmarkEnd w:id="1"/>
      <w:r w:rsidR="00DD6291">
        <w:rPr>
          <w:spacing w:val="-3"/>
          <w:sz w:val="23"/>
          <w:szCs w:val="23"/>
          <w:lang w:val="ru-RU"/>
        </w:rPr>
        <w:t xml:space="preserve"> </w:t>
      </w:r>
      <w:r w:rsidR="007A4151" w:rsidRPr="00266C98">
        <w:rPr>
          <w:spacing w:val="-3"/>
          <w:sz w:val="23"/>
          <w:szCs w:val="23"/>
          <w:lang w:val="ru-RU"/>
        </w:rPr>
        <w:t xml:space="preserve">на основании </w:t>
      </w:r>
      <w:r w:rsidR="006E3BEA">
        <w:rPr>
          <w:spacing w:val="-3"/>
          <w:sz w:val="23"/>
          <w:szCs w:val="23"/>
          <w:lang w:val="ru-RU"/>
        </w:rPr>
        <w:t>генеральной доверенности №13-11/2018/271</w:t>
      </w:r>
      <w:r w:rsidR="00AF4D14">
        <w:rPr>
          <w:spacing w:val="-3"/>
          <w:sz w:val="23"/>
          <w:szCs w:val="23"/>
          <w:lang w:val="ru-RU"/>
        </w:rPr>
        <w:t xml:space="preserve"> от 11.10.2018г.,</w:t>
      </w:r>
      <w:r w:rsidR="007A4151" w:rsidRPr="00266C98">
        <w:rPr>
          <w:spacing w:val="-3"/>
          <w:sz w:val="23"/>
          <w:szCs w:val="23"/>
          <w:lang w:val="ru-RU"/>
        </w:rPr>
        <w:t xml:space="preserve"> с одной стороны, и </w:t>
      </w:r>
      <w:r w:rsidR="00466D36">
        <w:rPr>
          <w:spacing w:val="-3"/>
          <w:sz w:val="23"/>
          <w:szCs w:val="23"/>
          <w:lang w:val="ru-RU"/>
        </w:rPr>
        <w:t>_____________________________________________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466D36">
        <w:rPr>
          <w:spacing w:val="-3"/>
          <w:sz w:val="23"/>
          <w:szCs w:val="23"/>
          <w:lang w:val="ru-RU"/>
        </w:rPr>
        <w:t>_______________________________</w:t>
      </w:r>
      <w:r w:rsidR="00557BE5" w:rsidRPr="00266C98">
        <w:rPr>
          <w:spacing w:val="-3"/>
          <w:sz w:val="23"/>
          <w:szCs w:val="23"/>
          <w:lang w:val="ru-RU"/>
        </w:rPr>
        <w:t xml:space="preserve"> </w:t>
      </w:r>
      <w:r w:rsidR="00466D36">
        <w:rPr>
          <w:spacing w:val="-3"/>
          <w:sz w:val="23"/>
          <w:szCs w:val="23"/>
          <w:lang w:val="ru-RU"/>
        </w:rPr>
        <w:fldChar w:fldCharType="begin">
          <w:ffData>
            <w:name w:val="действующ2"/>
            <w:enabled/>
            <w:calcOnExit w:val="0"/>
            <w:textInput>
              <w:default w:val="действующего(ей)"/>
            </w:textInput>
          </w:ffData>
        </w:fldChar>
      </w:r>
      <w:bookmarkStart w:id="2" w:name="действующ2"/>
      <w:r w:rsidR="00466D36">
        <w:rPr>
          <w:spacing w:val="-3"/>
          <w:sz w:val="23"/>
          <w:szCs w:val="23"/>
          <w:lang w:val="ru-RU"/>
        </w:rPr>
        <w:instrText xml:space="preserve"> FORMTEXT </w:instrText>
      </w:r>
      <w:r w:rsidR="00466D36">
        <w:rPr>
          <w:spacing w:val="-3"/>
          <w:sz w:val="23"/>
          <w:szCs w:val="23"/>
          <w:lang w:val="ru-RU"/>
        </w:rPr>
      </w:r>
      <w:r w:rsidR="00466D36">
        <w:rPr>
          <w:spacing w:val="-3"/>
          <w:sz w:val="23"/>
          <w:szCs w:val="23"/>
          <w:lang w:val="ru-RU"/>
        </w:rPr>
        <w:fldChar w:fldCharType="separate"/>
      </w:r>
      <w:r w:rsidR="00466D36">
        <w:rPr>
          <w:noProof/>
          <w:spacing w:val="-3"/>
          <w:sz w:val="23"/>
          <w:szCs w:val="23"/>
          <w:lang w:val="ru-RU"/>
        </w:rPr>
        <w:t>действующего(ей)</w:t>
      </w:r>
      <w:r w:rsidR="00466D36">
        <w:rPr>
          <w:spacing w:val="-3"/>
          <w:sz w:val="23"/>
          <w:szCs w:val="23"/>
          <w:lang w:val="ru-RU"/>
        </w:rPr>
        <w:fldChar w:fldCharType="end"/>
      </w:r>
      <w:bookmarkEnd w:id="2"/>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3"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4" w:name="ОтчетныйГод1"/>
      <w:r w:rsidR="00242BCA">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242BCA">
        <w:rPr>
          <w:sz w:val="23"/>
          <w:szCs w:val="23"/>
        </w:rPr>
      </w:r>
      <w:r w:rsidR="00242BCA">
        <w:rPr>
          <w:sz w:val="23"/>
          <w:szCs w:val="23"/>
        </w:rPr>
        <w:fldChar w:fldCharType="separate"/>
      </w:r>
      <w:r w:rsidR="00366185">
        <w:rPr>
          <w:noProof/>
          <w:sz w:val="23"/>
          <w:szCs w:val="23"/>
        </w:rPr>
        <w:t>2018</w:t>
      </w:r>
      <w:r w:rsidR="00242BCA">
        <w:rPr>
          <w:sz w:val="23"/>
          <w:szCs w:val="23"/>
        </w:rPr>
        <w:fldChar w:fldCharType="end"/>
      </w:r>
      <w:bookmarkEnd w:id="4"/>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5" w:name="ОтчетнаяДата1"/>
      <w:r w:rsidR="00242BCA">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242BCA">
        <w:rPr>
          <w:sz w:val="23"/>
          <w:szCs w:val="23"/>
        </w:rPr>
      </w:r>
      <w:r w:rsidR="00242BCA">
        <w:rPr>
          <w:sz w:val="23"/>
          <w:szCs w:val="23"/>
        </w:rPr>
        <w:fldChar w:fldCharType="separate"/>
      </w:r>
      <w:r w:rsidR="00366185">
        <w:rPr>
          <w:noProof/>
          <w:sz w:val="23"/>
          <w:szCs w:val="23"/>
        </w:rPr>
        <w:t>2018</w:t>
      </w:r>
      <w:r w:rsidR="00242BCA">
        <w:rPr>
          <w:sz w:val="23"/>
          <w:szCs w:val="23"/>
        </w:rPr>
        <w:fldChar w:fldCharType="end"/>
      </w:r>
      <w:bookmarkEnd w:id="5"/>
      <w:r w:rsidR="007063F3">
        <w:rPr>
          <w:sz w:val="23"/>
          <w:szCs w:val="23"/>
        </w:rPr>
        <w:t xml:space="preserve"> года</w:t>
      </w:r>
      <w:r w:rsidR="00A72623" w:rsidRPr="00266C98">
        <w:rPr>
          <w:sz w:val="23"/>
          <w:szCs w:val="23"/>
        </w:rPr>
        <w:t xml:space="preserve">, отчет о финансовых результатах за </w:t>
      </w:r>
      <w:bookmarkStart w:id="6" w:name="ОтчетныйГод2"/>
      <w:r w:rsidR="00242BCA">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242BCA">
        <w:rPr>
          <w:sz w:val="23"/>
          <w:szCs w:val="23"/>
        </w:rPr>
      </w:r>
      <w:r w:rsidR="00242BCA">
        <w:rPr>
          <w:sz w:val="23"/>
          <w:szCs w:val="23"/>
        </w:rPr>
        <w:fldChar w:fldCharType="separate"/>
      </w:r>
      <w:r w:rsidR="00366185">
        <w:rPr>
          <w:noProof/>
          <w:sz w:val="23"/>
          <w:szCs w:val="23"/>
        </w:rPr>
        <w:t>2018</w:t>
      </w:r>
      <w:r w:rsidR="00242BCA">
        <w:rPr>
          <w:sz w:val="23"/>
          <w:szCs w:val="23"/>
        </w:rPr>
        <w:fldChar w:fldCharType="end"/>
      </w:r>
      <w:bookmarkEnd w:id="6"/>
      <w:r w:rsidR="00A72623" w:rsidRPr="00266C98">
        <w:rPr>
          <w:sz w:val="23"/>
          <w:szCs w:val="23"/>
        </w:rPr>
        <w:t xml:space="preserve"> год, отчет об изменениях капитала за </w:t>
      </w:r>
      <w:bookmarkStart w:id="7" w:name="ОтчетныйГод3"/>
      <w:r w:rsidR="00242BCA">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242BCA">
        <w:rPr>
          <w:sz w:val="23"/>
          <w:szCs w:val="23"/>
        </w:rPr>
      </w:r>
      <w:r w:rsidR="00242BCA">
        <w:rPr>
          <w:sz w:val="23"/>
          <w:szCs w:val="23"/>
        </w:rPr>
        <w:fldChar w:fldCharType="separate"/>
      </w:r>
      <w:r w:rsidR="00366185">
        <w:rPr>
          <w:noProof/>
          <w:sz w:val="23"/>
          <w:szCs w:val="23"/>
        </w:rPr>
        <w:t>2018</w:t>
      </w:r>
      <w:r w:rsidR="00242BCA">
        <w:rPr>
          <w:sz w:val="23"/>
          <w:szCs w:val="23"/>
        </w:rPr>
        <w:fldChar w:fldCharType="end"/>
      </w:r>
      <w:bookmarkEnd w:id="7"/>
      <w:r w:rsidR="00A72623" w:rsidRPr="00266C98">
        <w:rPr>
          <w:sz w:val="23"/>
          <w:szCs w:val="23"/>
        </w:rPr>
        <w:t xml:space="preserve"> год, отчет о движении денежных средств за </w:t>
      </w:r>
      <w:bookmarkStart w:id="8" w:name="ОтчетныйГод4"/>
      <w:r w:rsidR="00242BCA">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242BCA">
        <w:rPr>
          <w:sz w:val="23"/>
          <w:szCs w:val="23"/>
        </w:rPr>
      </w:r>
      <w:r w:rsidR="00242BCA">
        <w:rPr>
          <w:sz w:val="23"/>
          <w:szCs w:val="23"/>
        </w:rPr>
        <w:fldChar w:fldCharType="separate"/>
      </w:r>
      <w:r w:rsidR="00366185">
        <w:rPr>
          <w:noProof/>
          <w:sz w:val="23"/>
          <w:szCs w:val="23"/>
        </w:rPr>
        <w:t>2018</w:t>
      </w:r>
      <w:r w:rsidR="00242BCA">
        <w:rPr>
          <w:sz w:val="23"/>
          <w:szCs w:val="23"/>
        </w:rPr>
        <w:fldChar w:fldCharType="end"/>
      </w:r>
      <w:bookmarkEnd w:id="8"/>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3"/>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FB563C">
        <w:rPr>
          <w:sz w:val="23"/>
          <w:szCs w:val="23"/>
        </w:rPr>
        <w:t xml:space="preserve"> </w:t>
      </w:r>
      <w:r w:rsidR="00FB563C" w:rsidRPr="00FB563C">
        <w:rPr>
          <w:sz w:val="23"/>
          <w:szCs w:val="23"/>
        </w:rPr>
        <w:t>«30» апреля 2019</w:t>
      </w:r>
      <w:r w:rsidR="00242BCA" w:rsidRPr="00FB563C">
        <w:rPr>
          <w:sz w:val="23"/>
          <w:szCs w:val="23"/>
          <w:lang w:val="en-US"/>
        </w:rPr>
        <w:fldChar w:fldCharType="begin">
          <w:ffData>
            <w:name w:val="ДатаАЗ1"/>
            <w:enabled/>
            <w:calcOnExit w:val="0"/>
            <w:textInput>
              <w:default w:val="«____» __________ 2019"/>
            </w:textInput>
          </w:ffData>
        </w:fldChar>
      </w:r>
      <w:r w:rsidR="00FB563C" w:rsidRPr="00FB563C">
        <w:rPr>
          <w:sz w:val="23"/>
          <w:szCs w:val="23"/>
        </w:rPr>
        <w:instrText xml:space="preserve"> </w:instrText>
      </w:r>
      <w:r w:rsidR="00FB563C" w:rsidRPr="00FB563C">
        <w:rPr>
          <w:sz w:val="23"/>
          <w:szCs w:val="23"/>
          <w:lang w:val="en-US"/>
        </w:rPr>
        <w:instrText>FORMTEXT</w:instrText>
      </w:r>
      <w:r w:rsidR="00FB563C" w:rsidRPr="00FB563C">
        <w:rPr>
          <w:sz w:val="23"/>
          <w:szCs w:val="23"/>
        </w:rPr>
        <w:instrText xml:space="preserve"> </w:instrText>
      </w:r>
      <w:r w:rsidR="00577CF4">
        <w:rPr>
          <w:sz w:val="23"/>
          <w:szCs w:val="23"/>
          <w:lang w:val="en-US"/>
        </w:rPr>
      </w:r>
      <w:r w:rsidR="00577CF4">
        <w:rPr>
          <w:sz w:val="23"/>
          <w:szCs w:val="23"/>
          <w:lang w:val="en-US"/>
        </w:rPr>
        <w:fldChar w:fldCharType="separate"/>
      </w:r>
      <w:r w:rsidR="00242BCA" w:rsidRPr="00FB563C">
        <w:rPr>
          <w:sz w:val="23"/>
          <w:szCs w:val="23"/>
          <w:lang w:val="en-US"/>
        </w:rPr>
        <w:fldChar w:fldCharType="end"/>
      </w:r>
      <w:r w:rsidR="00FB563C" w:rsidRPr="00FB563C">
        <w:rPr>
          <w:sz w:val="23"/>
          <w:szCs w:val="23"/>
        </w:rPr>
        <w:t xml:space="preserve"> </w:t>
      </w:r>
      <w:proofErr w:type="gramStart"/>
      <w:r w:rsidR="00FB563C" w:rsidRPr="00FB563C">
        <w:rPr>
          <w:sz w:val="23"/>
          <w:szCs w:val="23"/>
        </w:rPr>
        <w:t>года</w:t>
      </w:r>
      <w:proofErr w:type="gramEnd"/>
      <w:r w:rsidR="00242BCA" w:rsidRPr="00FB563C">
        <w:rPr>
          <w:sz w:val="23"/>
          <w:szCs w:val="23"/>
          <w:lang w:val="en-US"/>
        </w:rPr>
        <w:fldChar w:fldCharType="begin">
          <w:ffData>
            <w:name w:val="ДатаАЗ"/>
            <w:enabled/>
            <w:calcOnExit w:val="0"/>
            <w:textInput>
              <w:default w:val="&quot;   &quot; ________________2019г."/>
            </w:textInput>
          </w:ffData>
        </w:fldChar>
      </w:r>
      <w:r w:rsidR="00FB563C" w:rsidRPr="00FB563C">
        <w:rPr>
          <w:sz w:val="23"/>
          <w:szCs w:val="23"/>
        </w:rPr>
        <w:instrText xml:space="preserve"> </w:instrText>
      </w:r>
      <w:r w:rsidR="00FB563C" w:rsidRPr="00FB563C">
        <w:rPr>
          <w:sz w:val="23"/>
          <w:szCs w:val="23"/>
          <w:lang w:val="en-US"/>
        </w:rPr>
        <w:instrText>FORMTEXT</w:instrText>
      </w:r>
      <w:r w:rsidR="00FB563C" w:rsidRPr="00FB563C">
        <w:rPr>
          <w:sz w:val="23"/>
          <w:szCs w:val="23"/>
        </w:rPr>
        <w:instrText xml:space="preserve"> </w:instrText>
      </w:r>
      <w:r w:rsidR="00577CF4">
        <w:rPr>
          <w:sz w:val="23"/>
          <w:szCs w:val="23"/>
          <w:lang w:val="en-US"/>
        </w:rPr>
      </w:r>
      <w:r w:rsidR="00577CF4">
        <w:rPr>
          <w:sz w:val="23"/>
          <w:szCs w:val="23"/>
          <w:lang w:val="en-US"/>
        </w:rPr>
        <w:fldChar w:fldCharType="separate"/>
      </w:r>
      <w:r w:rsidR="00242BCA" w:rsidRPr="00FB563C">
        <w:rPr>
          <w:sz w:val="23"/>
          <w:szCs w:val="23"/>
          <w:lang w:val="en-US"/>
        </w:rPr>
        <w:fldChar w:fldCharType="end"/>
      </w:r>
      <w:proofErr w:type="gramStart"/>
      <w:r w:rsidR="00443774" w:rsidRPr="00127230">
        <w:rPr>
          <w:sz w:val="23"/>
          <w:szCs w:val="23"/>
        </w:rPr>
        <w:t xml:space="preserve"> </w:t>
      </w:r>
      <w:r w:rsidR="007A4151" w:rsidRPr="00127230">
        <w:rPr>
          <w:sz w:val="23"/>
          <w:szCs w:val="23"/>
        </w:rPr>
        <w:t xml:space="preserve"> включительн</w:t>
      </w:r>
      <w:r w:rsidR="007A4151" w:rsidRPr="00266C98">
        <w:rPr>
          <w:sz w:val="23"/>
          <w:szCs w:val="23"/>
        </w:rPr>
        <w:t>о</w:t>
      </w:r>
      <w:proofErr w:type="gramEnd"/>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9"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0" w:name="_Ref495908127"/>
      <w:bookmarkEnd w:id="9"/>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0"/>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1" w:name="_Ref495908134"/>
      <w:r w:rsidRPr="00266C98">
        <w:rPr>
          <w:sz w:val="23"/>
          <w:szCs w:val="23"/>
        </w:rPr>
        <w:lastRenderedPageBreak/>
        <w:t>Для целей настоящего Договора термин «аудит» подразумевает:</w:t>
      </w:r>
      <w:bookmarkEnd w:id="11"/>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2"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3" w:name="_Ref3884893"/>
      <w:bookmarkEnd w:id="12"/>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4" w:name="_Ref3884217"/>
      <w:bookmarkEnd w:id="13"/>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4"/>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5"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5"/>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6"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307F94">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7A4151" w:rsidRPr="00557BE5">
        <w:rPr>
          <w:sz w:val="23"/>
          <w:szCs w:val="23"/>
          <w:highlight w:val="yellow"/>
        </w:rPr>
        <w:t>______________________________________</w:t>
      </w:r>
      <w:r w:rsidR="007761BF" w:rsidRPr="00557BE5">
        <w:rPr>
          <w:sz w:val="23"/>
          <w:szCs w:val="23"/>
          <w:highlight w:val="yellow"/>
        </w:rPr>
        <w:t>_</w:t>
      </w:r>
      <w:r w:rsidR="007A4151" w:rsidRPr="00557BE5">
        <w:rPr>
          <w:sz w:val="23"/>
          <w:szCs w:val="23"/>
          <w:highlight w:val="yellow"/>
        </w:rPr>
        <w:t>_______ (Должность, Ф.И.О., контактный e-</w:t>
      </w:r>
      <w:proofErr w:type="spellStart"/>
      <w:r w:rsidR="007A4151" w:rsidRPr="00557BE5">
        <w:rPr>
          <w:sz w:val="23"/>
          <w:szCs w:val="23"/>
          <w:highlight w:val="yellow"/>
        </w:rPr>
        <w:t>mail</w:t>
      </w:r>
      <w:proofErr w:type="spellEnd"/>
      <w:r w:rsidR="007A4151" w:rsidRPr="00557BE5">
        <w:rPr>
          <w:sz w:val="23"/>
          <w:szCs w:val="23"/>
          <w:highlight w:val="yellow"/>
        </w:rPr>
        <w:t>) не позднее</w:t>
      </w:r>
      <w:r w:rsidR="00AE3C5B">
        <w:rPr>
          <w:sz w:val="23"/>
          <w:szCs w:val="23"/>
        </w:rPr>
        <w:t xml:space="preserve"> </w:t>
      </w:r>
      <w:r w:rsidR="00A47216">
        <w:rPr>
          <w:sz w:val="23"/>
          <w:szCs w:val="23"/>
        </w:rPr>
        <w:t>«30» апреля 2019</w:t>
      </w:r>
      <w:r w:rsidR="00242BCA">
        <w:rPr>
          <w:sz w:val="24"/>
          <w:szCs w:val="24"/>
        </w:rPr>
        <w:fldChar w:fldCharType="begin">
          <w:ffData>
            <w:name w:val="ДатаАЗ1"/>
            <w:enabled/>
            <w:calcOnExit w:val="0"/>
            <w:textInput>
              <w:default w:val="«____» __________ 2019"/>
            </w:textInput>
          </w:ffData>
        </w:fldChar>
      </w:r>
      <w:bookmarkStart w:id="17" w:name="ДатаАЗ1"/>
      <w:r w:rsidR="00A47216">
        <w:rPr>
          <w:sz w:val="24"/>
          <w:szCs w:val="24"/>
        </w:rPr>
        <w:instrText xml:space="preserve"> FORMTEXT </w:instrText>
      </w:r>
      <w:r w:rsidR="00577CF4">
        <w:rPr>
          <w:sz w:val="24"/>
          <w:szCs w:val="24"/>
        </w:rPr>
      </w:r>
      <w:r w:rsidR="00577CF4">
        <w:rPr>
          <w:sz w:val="24"/>
          <w:szCs w:val="24"/>
        </w:rPr>
        <w:fldChar w:fldCharType="separate"/>
      </w:r>
      <w:r w:rsidR="00242BCA">
        <w:rPr>
          <w:sz w:val="24"/>
          <w:szCs w:val="24"/>
        </w:rPr>
        <w:fldChar w:fldCharType="end"/>
      </w:r>
      <w:bookmarkEnd w:id="17"/>
      <w:r w:rsidR="00A47216" w:rsidRPr="00127230">
        <w:rPr>
          <w:sz w:val="23"/>
          <w:szCs w:val="23"/>
        </w:rPr>
        <w:t xml:space="preserve"> </w:t>
      </w:r>
      <w:proofErr w:type="gramStart"/>
      <w:r w:rsidR="00A47216" w:rsidRPr="00127230">
        <w:rPr>
          <w:sz w:val="23"/>
          <w:szCs w:val="23"/>
        </w:rPr>
        <w:t xml:space="preserve">года </w:t>
      </w:r>
      <w:r w:rsidR="00242BCA">
        <w:rPr>
          <w:sz w:val="22"/>
          <w:szCs w:val="22"/>
        </w:rPr>
        <w:fldChar w:fldCharType="begin">
          <w:ffData>
            <w:name w:val="ДатаАЗ"/>
            <w:enabled/>
            <w:calcOnExit w:val="0"/>
            <w:textInput>
              <w:default w:val="&quot;   &quot; ________________2019г."/>
            </w:textInput>
          </w:ffData>
        </w:fldChar>
      </w:r>
      <w:bookmarkStart w:id="18" w:name="ДатаАЗ"/>
      <w:r w:rsidR="00E608CC">
        <w:rPr>
          <w:sz w:val="22"/>
          <w:szCs w:val="22"/>
        </w:rPr>
        <w:instrText xml:space="preserve"> FORMTEXT </w:instrText>
      </w:r>
      <w:r w:rsidR="00577CF4">
        <w:rPr>
          <w:sz w:val="22"/>
          <w:szCs w:val="22"/>
        </w:rPr>
      </w:r>
      <w:r w:rsidR="00577CF4">
        <w:rPr>
          <w:sz w:val="22"/>
          <w:szCs w:val="22"/>
        </w:rPr>
        <w:fldChar w:fldCharType="separate"/>
      </w:r>
      <w:r w:rsidR="00242BCA">
        <w:rPr>
          <w:sz w:val="22"/>
          <w:szCs w:val="22"/>
        </w:rPr>
        <w:fldChar w:fldCharType="end"/>
      </w:r>
      <w:bookmarkEnd w:id="18"/>
      <w:r w:rsidR="007A4151" w:rsidRPr="004F7133">
        <w:rPr>
          <w:sz w:val="23"/>
          <w:szCs w:val="23"/>
        </w:rPr>
        <w:t xml:space="preserve"> </w:t>
      </w:r>
      <w:r w:rsidR="00307F94" w:rsidRPr="00307F94">
        <w:rPr>
          <w:sz w:val="23"/>
          <w:szCs w:val="23"/>
        </w:rPr>
        <w:t>аудиторское</w:t>
      </w:r>
      <w:proofErr w:type="gramEnd"/>
      <w:r w:rsidR="00307F94" w:rsidRPr="00307F94">
        <w:rPr>
          <w:sz w:val="23"/>
          <w:szCs w:val="23"/>
        </w:rPr>
        <w:t xml:space="preserve"> заключение</w:t>
      </w:r>
      <w:r w:rsidR="007A4151" w:rsidRPr="004F7133">
        <w:rPr>
          <w:sz w:val="23"/>
          <w:szCs w:val="23"/>
        </w:rPr>
        <w:t xml:space="preserve"> по результатам аудита бухгалтерской отчетности за отчетный </w:t>
      </w:r>
      <w:bookmarkStart w:id="19" w:name="ОтчетныйГод5"/>
      <w:r w:rsidR="00242BCA">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242BCA">
        <w:rPr>
          <w:sz w:val="23"/>
          <w:szCs w:val="23"/>
        </w:rPr>
      </w:r>
      <w:r w:rsidR="00242BCA">
        <w:rPr>
          <w:sz w:val="23"/>
          <w:szCs w:val="23"/>
        </w:rPr>
        <w:fldChar w:fldCharType="separate"/>
      </w:r>
      <w:r w:rsidR="00366185">
        <w:rPr>
          <w:noProof/>
          <w:sz w:val="23"/>
          <w:szCs w:val="23"/>
        </w:rPr>
        <w:t>2018</w:t>
      </w:r>
      <w:r w:rsidR="00242BCA">
        <w:rPr>
          <w:sz w:val="23"/>
          <w:szCs w:val="23"/>
        </w:rPr>
        <w:fldChar w:fldCharType="end"/>
      </w:r>
      <w:bookmarkEnd w:id="19"/>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0"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0"/>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w:t>
      </w:r>
      <w:r>
        <w:rPr>
          <w:snapToGrid w:val="0"/>
          <w:sz w:val="24"/>
          <w:szCs w:val="24"/>
          <w:lang w:eastAsia="ru-RU"/>
        </w:rPr>
        <w:lastRenderedPageBreak/>
        <w:t>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1"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2" w:name="_Ref495908195"/>
      <w:bookmarkEnd w:id="21"/>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3" w:name="_Ref495908209"/>
      <w:bookmarkEnd w:id="22"/>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526571307"/>
      <w:bookmarkEnd w:id="23"/>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5" w:name="_Ref526571323"/>
      <w:bookmarkEnd w:id="24"/>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6" w:name="_Ref526571335"/>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7" w:name="_Ref495908219"/>
      <w:bookmarkEnd w:id="26"/>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8" w:name="_Ref495908224"/>
      <w:bookmarkEnd w:id="27"/>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lastRenderedPageBreak/>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29" w:name="_Ref495908231"/>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0" w:name="_Ref495908240"/>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1" w:name="_Ref495908247"/>
      <w:bookmarkEnd w:id="30"/>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2" w:name="_Ref495908258"/>
      <w:bookmarkEnd w:id="31"/>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3" w:name="_Ref3881566"/>
      <w:bookmarkEnd w:id="32"/>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3"/>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Подтвердить свою ответственность за такую систему внутреннего контроля, которую Клиент считает необходимой для подготовки бухгалтерской отчетности, </w:t>
      </w:r>
      <w:r>
        <w:rPr>
          <w:snapToGrid w:val="0"/>
          <w:sz w:val="24"/>
          <w:szCs w:val="24"/>
          <w:lang w:eastAsia="ru-RU"/>
        </w:rPr>
        <w:lastRenderedPageBreak/>
        <w:t>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4"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5" w:name="_Ref526571571"/>
      <w:bookmarkStart w:id="36" w:name="_Ref495908276"/>
      <w:bookmarkEnd w:id="34"/>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5"/>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7" w:name="_Ref495908286"/>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8" w:name="_Ref495908298"/>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8"/>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39"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0" w:name="_Ref495908321"/>
      <w:bookmarkEnd w:id="39"/>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1" w:name="_Ref495908328"/>
      <w:bookmarkEnd w:id="40"/>
    </w:p>
    <w:bookmarkEnd w:id="41"/>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A47216" w:rsidRDefault="00D22988" w:rsidP="00A47216">
      <w:pPr>
        <w:pStyle w:val="Numberedr"/>
        <w:widowControl w:val="0"/>
        <w:numPr>
          <w:ilvl w:val="1"/>
          <w:numId w:val="7"/>
        </w:numPr>
        <w:tabs>
          <w:tab w:val="clear" w:pos="360"/>
          <w:tab w:val="num" w:pos="709"/>
          <w:tab w:val="num" w:pos="1287"/>
        </w:tabs>
        <w:ind w:left="709" w:hanging="709"/>
        <w:jc w:val="both"/>
        <w:rPr>
          <w:sz w:val="23"/>
          <w:szCs w:val="23"/>
        </w:rPr>
      </w:pPr>
      <w:bookmarkStart w:id="42" w:name="_Ref495908335"/>
      <w:r w:rsidRPr="00A47216">
        <w:rPr>
          <w:sz w:val="23"/>
          <w:szCs w:val="23"/>
        </w:rPr>
        <w:t>Общая стоимость услуг Аудитора по настоящему Договору составляет</w:t>
      </w:r>
      <w:r w:rsidR="00A47216" w:rsidRPr="00A47216">
        <w:rPr>
          <w:sz w:val="23"/>
          <w:szCs w:val="23"/>
        </w:rPr>
        <w:t xml:space="preserve"> </w:t>
      </w:r>
      <w:r w:rsidR="007E0031">
        <w:rPr>
          <w:sz w:val="23"/>
          <w:szCs w:val="23"/>
        </w:rPr>
        <w:t>292 542,37 (</w:t>
      </w:r>
      <w:r w:rsidR="007E0031" w:rsidRPr="007E0031">
        <w:rPr>
          <w:sz w:val="23"/>
          <w:szCs w:val="23"/>
        </w:rPr>
        <w:t>Двести девяносто две тысячи пятьсот сорок два</w:t>
      </w:r>
      <w:r w:rsidR="007E0031">
        <w:rPr>
          <w:sz w:val="23"/>
          <w:szCs w:val="23"/>
        </w:rPr>
        <w:t>)</w:t>
      </w:r>
      <w:r w:rsidR="007E0031" w:rsidRPr="007E0031">
        <w:rPr>
          <w:sz w:val="23"/>
          <w:szCs w:val="23"/>
        </w:rPr>
        <w:t xml:space="preserve"> рубля 37 копеек</w:t>
      </w:r>
      <w:bookmarkEnd w:id="42"/>
      <w:r w:rsidR="00AE3C5B" w:rsidRPr="00A47216">
        <w:rPr>
          <w:sz w:val="23"/>
          <w:szCs w:val="23"/>
        </w:rPr>
        <w:t xml:space="preserve">, </w:t>
      </w:r>
      <w:r w:rsidR="0012009E">
        <w:rPr>
          <w:sz w:val="23"/>
          <w:szCs w:val="23"/>
        </w:rPr>
        <w:t>кроме того</w:t>
      </w:r>
      <w:r w:rsidR="0012009E">
        <w:rPr>
          <w:spacing w:val="-3"/>
          <w:sz w:val="23"/>
          <w:szCs w:val="23"/>
        </w:rPr>
        <w:t xml:space="preserve"> НДС по ставке в соответствии с законодательством Российской Федерации о налогах и сборах</w:t>
      </w:r>
      <w:r w:rsidR="00A47216" w:rsidRPr="00A47216">
        <w:rPr>
          <w:sz w:val="23"/>
          <w:szCs w:val="23"/>
        </w:rPr>
        <w:t>.</w:t>
      </w:r>
    </w:p>
    <w:p w:rsidR="00D22988" w:rsidRPr="00A47216" w:rsidRDefault="00D22988" w:rsidP="007E0031">
      <w:pPr>
        <w:pStyle w:val="Numberedr"/>
        <w:widowControl w:val="0"/>
        <w:numPr>
          <w:ilvl w:val="2"/>
          <w:numId w:val="7"/>
        </w:numPr>
        <w:tabs>
          <w:tab w:val="num" w:pos="1287"/>
        </w:tabs>
        <w:jc w:val="both"/>
        <w:rPr>
          <w:sz w:val="23"/>
          <w:szCs w:val="23"/>
        </w:rPr>
      </w:pPr>
      <w:r w:rsidRPr="00A47216">
        <w:rPr>
          <w:sz w:val="23"/>
          <w:szCs w:val="23"/>
        </w:rPr>
        <w:t>Стоимость промежуточного этапа аудита –</w:t>
      </w:r>
      <w:r w:rsidR="007E0031">
        <w:rPr>
          <w:sz w:val="23"/>
          <w:szCs w:val="23"/>
        </w:rPr>
        <w:t xml:space="preserve"> 58 508,47  (</w:t>
      </w:r>
      <w:r w:rsidR="007E0031" w:rsidRPr="007E0031">
        <w:rPr>
          <w:sz w:val="23"/>
          <w:szCs w:val="23"/>
        </w:rPr>
        <w:t>Пятьдесят восемь тысяч пятьсот восемь</w:t>
      </w:r>
      <w:r w:rsidR="007E0031">
        <w:rPr>
          <w:sz w:val="23"/>
          <w:szCs w:val="23"/>
        </w:rPr>
        <w:t>)</w:t>
      </w:r>
      <w:r w:rsidR="007E0031" w:rsidRPr="007E0031">
        <w:rPr>
          <w:sz w:val="23"/>
          <w:szCs w:val="23"/>
        </w:rPr>
        <w:t xml:space="preserve"> рублей 47 копеек</w:t>
      </w:r>
      <w:r w:rsidR="007E0031">
        <w:rPr>
          <w:sz w:val="23"/>
          <w:szCs w:val="23"/>
        </w:rPr>
        <w:t>,</w:t>
      </w:r>
      <w:r w:rsidR="007E0031" w:rsidRPr="007E0031">
        <w:rPr>
          <w:sz w:val="23"/>
          <w:szCs w:val="23"/>
        </w:rPr>
        <w:t xml:space="preserve"> </w:t>
      </w:r>
      <w:r w:rsidR="0012009E" w:rsidRPr="007E0031">
        <w:rPr>
          <w:sz w:val="23"/>
          <w:szCs w:val="23"/>
        </w:rPr>
        <w:t>к</w:t>
      </w:r>
      <w:r w:rsidR="0012009E">
        <w:rPr>
          <w:sz w:val="23"/>
          <w:szCs w:val="23"/>
        </w:rPr>
        <w:t>роме того</w:t>
      </w:r>
      <w:r w:rsidR="0012009E">
        <w:rPr>
          <w:spacing w:val="-3"/>
          <w:sz w:val="23"/>
          <w:szCs w:val="23"/>
        </w:rPr>
        <w:t xml:space="preserve"> НДС по ставке в соответствии с законодательством Российской Федерации о налогах и сборах</w:t>
      </w:r>
      <w:r w:rsidR="0012009E" w:rsidRPr="0012009E">
        <w:rPr>
          <w:sz w:val="23"/>
          <w:szCs w:val="23"/>
        </w:rPr>
        <w:t>;</w:t>
      </w:r>
    </w:p>
    <w:p w:rsidR="00D22988" w:rsidRPr="00A47216" w:rsidRDefault="00D22988" w:rsidP="007E0031">
      <w:pPr>
        <w:pStyle w:val="Numberedr"/>
        <w:widowControl w:val="0"/>
        <w:numPr>
          <w:ilvl w:val="2"/>
          <w:numId w:val="7"/>
        </w:numPr>
        <w:tabs>
          <w:tab w:val="num" w:pos="1287"/>
        </w:tabs>
        <w:jc w:val="both"/>
        <w:rPr>
          <w:sz w:val="23"/>
          <w:szCs w:val="23"/>
        </w:rPr>
      </w:pPr>
      <w:r w:rsidRPr="00A47216">
        <w:rPr>
          <w:sz w:val="23"/>
          <w:szCs w:val="23"/>
        </w:rPr>
        <w:t>Стоимость</w:t>
      </w:r>
      <w:r w:rsidR="007E0031">
        <w:rPr>
          <w:sz w:val="23"/>
          <w:szCs w:val="23"/>
        </w:rPr>
        <w:t xml:space="preserve"> заключительного этапа аудита – 234 033,90 (</w:t>
      </w:r>
      <w:r w:rsidR="007E0031" w:rsidRPr="007E0031">
        <w:rPr>
          <w:sz w:val="23"/>
          <w:szCs w:val="23"/>
        </w:rPr>
        <w:t>Двести тридцать четыре тысячи тридцать три</w:t>
      </w:r>
      <w:r w:rsidR="007E0031">
        <w:rPr>
          <w:sz w:val="23"/>
          <w:szCs w:val="23"/>
        </w:rPr>
        <w:t>)</w:t>
      </w:r>
      <w:r w:rsidR="007E0031" w:rsidRPr="007E0031">
        <w:rPr>
          <w:sz w:val="23"/>
          <w:szCs w:val="23"/>
        </w:rPr>
        <w:t xml:space="preserve"> рубля 90 копеек</w:t>
      </w:r>
      <w:r w:rsidRPr="00A47216">
        <w:rPr>
          <w:sz w:val="23"/>
          <w:szCs w:val="23"/>
        </w:rPr>
        <w:t>,</w:t>
      </w:r>
      <w:r w:rsidR="0012009E" w:rsidRPr="0012009E">
        <w:rPr>
          <w:sz w:val="23"/>
          <w:szCs w:val="23"/>
        </w:rPr>
        <w:t xml:space="preserve"> </w:t>
      </w:r>
      <w:r w:rsidR="0012009E">
        <w:rPr>
          <w:sz w:val="23"/>
          <w:szCs w:val="23"/>
        </w:rPr>
        <w:t>кроме того</w:t>
      </w:r>
      <w:r w:rsidR="0012009E">
        <w:rPr>
          <w:spacing w:val="-3"/>
          <w:sz w:val="23"/>
          <w:szCs w:val="23"/>
        </w:rPr>
        <w:t xml:space="preserve"> НДС по ставке в соответствии с законодательством Российской Федерации о налогах и сборах.</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12009E">
        <w:rPr>
          <w:sz w:val="23"/>
          <w:szCs w:val="23"/>
        </w:rPr>
        <w:t xml:space="preserve">увеличивается на сумму НДС, рассчитанную </w:t>
      </w:r>
      <w:r w:rsidR="0012009E" w:rsidRPr="0012009E">
        <w:rPr>
          <w:sz w:val="23"/>
          <w:szCs w:val="23"/>
        </w:rPr>
        <w:t>по ставке в соответствии с законодательством Российск</w:t>
      </w:r>
      <w:r w:rsidR="00175C12">
        <w:rPr>
          <w:sz w:val="23"/>
          <w:szCs w:val="23"/>
        </w:rPr>
        <w:t>ой Федерации о налогах и сборах</w:t>
      </w:r>
      <w:r w:rsidRPr="00C75ED7">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6.5.1.,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6.5.2.,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3"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4"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5" w:name="_Ref495908521"/>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5"/>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7" w:name="_Ref495908536"/>
      <w:bookmarkEnd w:id="46"/>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7"/>
      <w:r w:rsidR="00EA4CB5" w:rsidRPr="004F7133">
        <w:rPr>
          <w:sz w:val="23"/>
          <w:szCs w:val="23"/>
        </w:rPr>
        <w:t xml:space="preserve"> или иным компетентным органом.</w:t>
      </w:r>
      <w:r w:rsidR="00817BDE" w:rsidRPr="004F7133">
        <w:rPr>
          <w:sz w:val="23"/>
          <w:szCs w:val="23"/>
        </w:rPr>
        <w:t xml:space="preserve"> </w:t>
      </w:r>
      <w:bookmarkStart w:id="48"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9" w:name="_Ref49590854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0" w:name="_Ref49590855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1" w:name="_Ref495908564"/>
      <w:bookmarkEnd w:id="50"/>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2" w:name="_Ref495908572"/>
      <w:bookmarkEnd w:id="51"/>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2"/>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3"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3"/>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4"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4"/>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5"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6" w:name="_Ref495908610"/>
      <w:bookmarkEnd w:id="55"/>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7" w:name="_Ref495908671"/>
      <w:bookmarkEnd w:id="56"/>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7"/>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8"/>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9"/>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0"/>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1"/>
      <w:r w:rsidR="00817BDE" w:rsidRPr="004F7133">
        <w:rPr>
          <w:sz w:val="23"/>
          <w:szCs w:val="23"/>
        </w:rPr>
        <w:t xml:space="preserve"> </w:t>
      </w:r>
      <w:bookmarkStart w:id="62"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3" w:name="_Ref495908728"/>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3"/>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4"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5" w:name="_Ref526576013"/>
      <w:bookmarkEnd w:id="64"/>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5"/>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6"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6"/>
    </w:p>
    <w:p w:rsidR="00817BDE" w:rsidRPr="004F7133" w:rsidRDefault="002F0391" w:rsidP="00014FA9">
      <w:pPr>
        <w:pStyle w:val="Numberedr"/>
        <w:widowControl w:val="0"/>
        <w:numPr>
          <w:ilvl w:val="1"/>
          <w:numId w:val="7"/>
        </w:numPr>
        <w:spacing w:after="180"/>
        <w:ind w:left="720" w:hanging="720"/>
        <w:jc w:val="both"/>
        <w:rPr>
          <w:sz w:val="23"/>
          <w:szCs w:val="23"/>
        </w:rPr>
      </w:pPr>
      <w:bookmarkStart w:id="67"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8" w:name="_Ref3881442"/>
      <w:bookmarkEnd w:id="67"/>
    </w:p>
    <w:bookmarkEnd w:id="68"/>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9"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0" w:name="_Ref495908764"/>
      <w:bookmarkEnd w:id="69"/>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1" w:name="_Ref495908780"/>
      <w:bookmarkEnd w:id="70"/>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1"/>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2"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2"/>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3" w:name="Клиент2"/>
          <w:p w:rsidR="00F0117C" w:rsidRDefault="00242BCA"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sidR="00875AE4">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sidR="00875AE4">
              <w:rPr>
                <w:b/>
                <w:noProof/>
                <w:spacing w:val="-3"/>
                <w:sz w:val="24"/>
                <w:szCs w:val="24"/>
                <w:lang w:val="ru-RU"/>
              </w:rPr>
              <w:t>АО «Абинскрайгаз»</w:t>
            </w:r>
            <w:r>
              <w:rPr>
                <w:b/>
                <w:spacing w:val="-3"/>
                <w:sz w:val="24"/>
                <w:szCs w:val="24"/>
                <w:lang w:val="ru-RU"/>
              </w:rPr>
              <w:fldChar w:fldCharType="end"/>
            </w:r>
            <w:bookmarkEnd w:id="73"/>
          </w:p>
          <w:p w:rsidR="00E70B6F" w:rsidRPr="00EA2EEE" w:rsidRDefault="00E70B6F" w:rsidP="009C7519">
            <w:pPr>
              <w:widowControl w:val="0"/>
              <w:spacing w:after="0"/>
              <w:jc w:val="center"/>
              <w:rPr>
                <w:b/>
                <w:spacing w:val="-3"/>
                <w:sz w:val="24"/>
                <w:szCs w:val="24"/>
                <w:lang w:val="ru-RU"/>
              </w:rPr>
            </w:pPr>
          </w:p>
          <w:p w:rsidR="006E3BEA" w:rsidRDefault="00366185" w:rsidP="00366185">
            <w:pPr>
              <w:pStyle w:val="2"/>
              <w:widowControl w:val="0"/>
              <w:rPr>
                <w:lang w:val="ru-RU"/>
              </w:rPr>
            </w:pPr>
            <w:r w:rsidRPr="009276B4">
              <w:rPr>
                <w:sz w:val="22"/>
                <w:szCs w:val="22"/>
                <w:lang w:val="ru-RU"/>
              </w:rPr>
              <w:t xml:space="preserve">Место нахождения: </w:t>
            </w:r>
            <w:r w:rsidR="006E3BEA">
              <w:rPr>
                <w:sz w:val="22"/>
                <w:szCs w:val="22"/>
                <w:lang w:val="ru-RU"/>
              </w:rPr>
              <w:t xml:space="preserve">353240, </w:t>
            </w:r>
            <w:r w:rsidR="006E3BEA">
              <w:rPr>
                <w:lang w:val="ru-RU"/>
              </w:rPr>
              <w:t xml:space="preserve">Россия, </w:t>
            </w:r>
            <w:r w:rsidR="006E3BEA" w:rsidRPr="006E3BEA">
              <w:rPr>
                <w:lang w:val="ru-RU"/>
              </w:rPr>
              <w:t xml:space="preserve"> Краснодарский край Северский район</w:t>
            </w:r>
            <w:r w:rsidR="006E3BEA">
              <w:rPr>
                <w:lang w:val="ru-RU"/>
              </w:rPr>
              <w:t>,</w:t>
            </w:r>
            <w:r w:rsidR="006E3BEA" w:rsidRPr="006E3BEA">
              <w:rPr>
                <w:lang w:val="ru-RU"/>
              </w:rPr>
              <w:t xml:space="preserve"> </w:t>
            </w:r>
            <w:proofErr w:type="spellStart"/>
            <w:r w:rsidR="006E3BEA" w:rsidRPr="006E3BEA">
              <w:rPr>
                <w:lang w:val="ru-RU"/>
              </w:rPr>
              <w:t>ст-ца</w:t>
            </w:r>
            <w:proofErr w:type="spellEnd"/>
            <w:r w:rsidR="006E3BEA" w:rsidRPr="006E3BEA">
              <w:rPr>
                <w:lang w:val="ru-RU"/>
              </w:rPr>
              <w:t xml:space="preserve"> Северская ул. Ленина, 230</w:t>
            </w:r>
            <w:r w:rsidR="006E3BEA">
              <w:rPr>
                <w:lang w:val="ru-RU"/>
              </w:rPr>
              <w:t xml:space="preserve">, </w:t>
            </w:r>
          </w:p>
          <w:p w:rsidR="006E3BEA" w:rsidRDefault="00366185" w:rsidP="006E3BEA">
            <w:pPr>
              <w:pStyle w:val="2"/>
              <w:widowControl w:val="0"/>
              <w:rPr>
                <w:lang w:val="ru-RU"/>
              </w:rPr>
            </w:pPr>
            <w:r w:rsidRPr="009276B4">
              <w:rPr>
                <w:sz w:val="22"/>
                <w:szCs w:val="22"/>
                <w:lang w:val="ru-RU"/>
              </w:rPr>
              <w:t>Адрес для корреспонденции</w:t>
            </w:r>
            <w:r w:rsidR="006E3BEA">
              <w:rPr>
                <w:sz w:val="22"/>
                <w:szCs w:val="22"/>
                <w:lang w:val="ru-RU"/>
              </w:rPr>
              <w:t xml:space="preserve">: 353240, </w:t>
            </w:r>
            <w:r w:rsidR="006E3BEA">
              <w:rPr>
                <w:lang w:val="ru-RU"/>
              </w:rPr>
              <w:t xml:space="preserve">Россия, </w:t>
            </w:r>
            <w:r w:rsidR="006E3BEA" w:rsidRPr="006E3BEA">
              <w:rPr>
                <w:lang w:val="ru-RU"/>
              </w:rPr>
              <w:t xml:space="preserve"> Краснодарский край Северский район</w:t>
            </w:r>
            <w:r w:rsidR="006E3BEA">
              <w:rPr>
                <w:lang w:val="ru-RU"/>
              </w:rPr>
              <w:t>,</w:t>
            </w:r>
            <w:r w:rsidR="006E3BEA" w:rsidRPr="006E3BEA">
              <w:rPr>
                <w:lang w:val="ru-RU"/>
              </w:rPr>
              <w:t xml:space="preserve"> </w:t>
            </w:r>
            <w:proofErr w:type="spellStart"/>
            <w:r w:rsidR="006E3BEA" w:rsidRPr="006E3BEA">
              <w:rPr>
                <w:lang w:val="ru-RU"/>
              </w:rPr>
              <w:t>ст-ца</w:t>
            </w:r>
            <w:proofErr w:type="spellEnd"/>
            <w:r w:rsidR="006E3BEA" w:rsidRPr="006E3BEA">
              <w:rPr>
                <w:lang w:val="ru-RU"/>
              </w:rPr>
              <w:t xml:space="preserve"> Северская ул. Ленина, 230</w:t>
            </w:r>
            <w:r w:rsidR="006E3BEA">
              <w:rPr>
                <w:lang w:val="ru-RU"/>
              </w:rPr>
              <w:t xml:space="preserve">, </w:t>
            </w:r>
          </w:p>
          <w:p w:rsidR="00366185" w:rsidRPr="009276B4" w:rsidRDefault="00366185" w:rsidP="00366185">
            <w:pPr>
              <w:pStyle w:val="2"/>
              <w:widowControl w:val="0"/>
              <w:rPr>
                <w:sz w:val="22"/>
                <w:szCs w:val="22"/>
                <w:lang w:val="ru-RU"/>
              </w:rPr>
            </w:pPr>
          </w:p>
          <w:p w:rsidR="00366185" w:rsidRPr="009276B4" w:rsidRDefault="00366185" w:rsidP="00366185">
            <w:pPr>
              <w:pStyle w:val="2"/>
              <w:widowControl w:val="0"/>
              <w:rPr>
                <w:sz w:val="22"/>
                <w:szCs w:val="22"/>
                <w:lang w:val="ru-RU"/>
              </w:rPr>
            </w:pPr>
            <w:r w:rsidRPr="009276B4">
              <w:rPr>
                <w:sz w:val="22"/>
                <w:szCs w:val="22"/>
                <w:lang w:val="ru-RU"/>
              </w:rPr>
              <w:t>Т</w:t>
            </w:r>
            <w:r w:rsidR="00EC30A9">
              <w:rPr>
                <w:sz w:val="22"/>
                <w:szCs w:val="22"/>
                <w:lang w:val="ru-RU"/>
              </w:rPr>
              <w:t>ел.88616625682</w:t>
            </w:r>
          </w:p>
          <w:p w:rsidR="00366185" w:rsidRPr="00346BC7" w:rsidRDefault="00366185" w:rsidP="00366185">
            <w:pPr>
              <w:pStyle w:val="2"/>
              <w:widowControl w:val="0"/>
              <w:rPr>
                <w:sz w:val="22"/>
                <w:szCs w:val="22"/>
                <w:lang w:val="ru-RU"/>
              </w:rPr>
            </w:pPr>
            <w:r w:rsidRPr="009276B4">
              <w:rPr>
                <w:sz w:val="22"/>
                <w:szCs w:val="22"/>
                <w:lang w:val="ru-RU"/>
              </w:rPr>
              <w:t>Факс</w:t>
            </w:r>
            <w:r w:rsidR="00E70B6F" w:rsidRPr="00346BC7">
              <w:rPr>
                <w:sz w:val="22"/>
                <w:szCs w:val="22"/>
                <w:lang w:val="ru-RU"/>
              </w:rPr>
              <w:t xml:space="preserve"> </w:t>
            </w:r>
            <w:r w:rsidR="00242BCA">
              <w:rPr>
                <w:sz w:val="22"/>
                <w:szCs w:val="22"/>
                <w:lang w:val="ru-RU"/>
              </w:rPr>
              <w:fldChar w:fldCharType="begin">
                <w:ffData>
                  <w:name w:val="ФаксАудируемойОрг"/>
                  <w:enabled/>
                  <w:calcOnExit w:val="0"/>
                  <w:textInput>
                    <w:default w:val="ФаксАудируемойОрг"/>
                  </w:textInput>
                </w:ffData>
              </w:fldChar>
            </w:r>
            <w:bookmarkStart w:id="74" w:name="ФаксАудируемойОрг"/>
            <w:r w:rsidR="00E361CE" w:rsidRPr="00346BC7">
              <w:rPr>
                <w:sz w:val="22"/>
                <w:szCs w:val="22"/>
                <w:lang w:val="ru-RU"/>
              </w:rPr>
              <w:instrText xml:space="preserve"> </w:instrText>
            </w:r>
            <w:r w:rsidR="00E361CE" w:rsidRPr="00A47216">
              <w:rPr>
                <w:sz w:val="22"/>
                <w:szCs w:val="22"/>
              </w:rPr>
              <w:instrText>FORMTEXT</w:instrText>
            </w:r>
            <w:r w:rsidR="00E361CE" w:rsidRPr="00346BC7">
              <w:rPr>
                <w:sz w:val="22"/>
                <w:szCs w:val="22"/>
                <w:lang w:val="ru-RU"/>
              </w:rPr>
              <w:instrText xml:space="preserve"> </w:instrText>
            </w:r>
            <w:r w:rsidR="00577CF4">
              <w:rPr>
                <w:sz w:val="22"/>
                <w:szCs w:val="22"/>
                <w:lang w:val="ru-RU"/>
              </w:rPr>
            </w:r>
            <w:r w:rsidR="00577CF4">
              <w:rPr>
                <w:sz w:val="22"/>
                <w:szCs w:val="22"/>
                <w:lang w:val="ru-RU"/>
              </w:rPr>
              <w:fldChar w:fldCharType="separate"/>
            </w:r>
            <w:r w:rsidR="00242BCA">
              <w:rPr>
                <w:sz w:val="22"/>
                <w:szCs w:val="22"/>
                <w:lang w:val="ru-RU"/>
              </w:rPr>
              <w:fldChar w:fldCharType="end"/>
            </w:r>
            <w:bookmarkEnd w:id="74"/>
          </w:p>
          <w:p w:rsidR="00366185" w:rsidRPr="00346BC7" w:rsidRDefault="00366185" w:rsidP="00366185">
            <w:pPr>
              <w:pStyle w:val="2"/>
              <w:widowControl w:val="0"/>
              <w:rPr>
                <w:sz w:val="22"/>
                <w:szCs w:val="22"/>
                <w:lang w:val="ru-RU"/>
              </w:rPr>
            </w:pPr>
            <w:r w:rsidRPr="00A47216">
              <w:rPr>
                <w:sz w:val="22"/>
                <w:szCs w:val="22"/>
              </w:rPr>
              <w:t>e</w:t>
            </w:r>
            <w:r w:rsidRPr="00346BC7">
              <w:rPr>
                <w:sz w:val="22"/>
                <w:szCs w:val="22"/>
                <w:lang w:val="ru-RU"/>
              </w:rPr>
              <w:t>-</w:t>
            </w:r>
            <w:r w:rsidRPr="00A47216">
              <w:rPr>
                <w:sz w:val="22"/>
                <w:szCs w:val="22"/>
              </w:rPr>
              <w:t>mail</w:t>
            </w:r>
            <w:r w:rsidRPr="00346BC7">
              <w:rPr>
                <w:sz w:val="22"/>
                <w:szCs w:val="22"/>
                <w:lang w:val="ru-RU"/>
              </w:rPr>
              <w:t xml:space="preserve">: </w:t>
            </w:r>
            <w:bookmarkStart w:id="75" w:name="МылоАудируемойОрг"/>
            <w:r w:rsidR="00242BCA">
              <w:rPr>
                <w:sz w:val="22"/>
                <w:szCs w:val="22"/>
                <w:lang w:val="ru-RU"/>
              </w:rPr>
              <w:fldChar w:fldCharType="begin">
                <w:ffData>
                  <w:name w:val="МылоАудируемойОрг"/>
                  <w:enabled/>
                  <w:calcOnExit w:val="0"/>
                  <w:textInput>
                    <w:default w:val="МылоАудируемойОрг"/>
                  </w:textInput>
                </w:ffData>
              </w:fldChar>
            </w:r>
            <w:r w:rsidRPr="00346BC7">
              <w:rPr>
                <w:sz w:val="22"/>
                <w:szCs w:val="22"/>
                <w:lang w:val="ru-RU"/>
              </w:rPr>
              <w:instrText xml:space="preserve"> </w:instrText>
            </w:r>
            <w:r w:rsidRPr="00A47216">
              <w:rPr>
                <w:sz w:val="22"/>
                <w:szCs w:val="22"/>
              </w:rPr>
              <w:instrText>FORMTEXT</w:instrText>
            </w:r>
            <w:r w:rsidRPr="00346BC7">
              <w:rPr>
                <w:sz w:val="22"/>
                <w:szCs w:val="22"/>
                <w:lang w:val="ru-RU"/>
              </w:rPr>
              <w:instrText xml:space="preserve"> </w:instrText>
            </w:r>
            <w:r w:rsidR="00242BCA">
              <w:rPr>
                <w:sz w:val="22"/>
                <w:szCs w:val="22"/>
                <w:lang w:val="ru-RU"/>
              </w:rPr>
            </w:r>
            <w:r w:rsidR="00242BCA">
              <w:rPr>
                <w:sz w:val="22"/>
                <w:szCs w:val="22"/>
                <w:lang w:val="ru-RU"/>
              </w:rPr>
              <w:fldChar w:fldCharType="separate"/>
            </w:r>
            <w:r w:rsidR="00EC30A9">
              <w:rPr>
                <w:noProof/>
                <w:sz w:val="22"/>
                <w:szCs w:val="22"/>
              </w:rPr>
              <w:t>sevr</w:t>
            </w:r>
            <w:r w:rsidRPr="00346BC7">
              <w:rPr>
                <w:noProof/>
                <w:sz w:val="22"/>
                <w:szCs w:val="22"/>
                <w:lang w:val="ru-RU"/>
              </w:rPr>
              <w:t>@</w:t>
            </w:r>
            <w:r w:rsidRPr="00A47216">
              <w:rPr>
                <w:noProof/>
                <w:sz w:val="22"/>
                <w:szCs w:val="22"/>
              </w:rPr>
              <w:t>gazpromgk</w:t>
            </w:r>
            <w:r w:rsidRPr="00346BC7">
              <w:rPr>
                <w:noProof/>
                <w:sz w:val="22"/>
                <w:szCs w:val="22"/>
                <w:lang w:val="ru-RU"/>
              </w:rPr>
              <w:t>.</w:t>
            </w:r>
            <w:r w:rsidRPr="00A47216">
              <w:rPr>
                <w:noProof/>
                <w:sz w:val="22"/>
                <w:szCs w:val="22"/>
              </w:rPr>
              <w:t>ru</w:t>
            </w:r>
            <w:r w:rsidR="00242BCA">
              <w:rPr>
                <w:sz w:val="22"/>
                <w:szCs w:val="22"/>
                <w:lang w:val="ru-RU"/>
              </w:rPr>
              <w:fldChar w:fldCharType="end"/>
            </w:r>
            <w:bookmarkEnd w:id="75"/>
          </w:p>
          <w:p w:rsidR="00366185" w:rsidRPr="009276B4" w:rsidRDefault="00366185" w:rsidP="00366185">
            <w:pPr>
              <w:pStyle w:val="2"/>
              <w:widowControl w:val="0"/>
              <w:rPr>
                <w:sz w:val="22"/>
                <w:szCs w:val="22"/>
                <w:lang w:val="ru-RU"/>
              </w:rPr>
            </w:pPr>
            <w:r w:rsidRPr="009276B4">
              <w:rPr>
                <w:sz w:val="22"/>
                <w:szCs w:val="22"/>
                <w:lang w:val="ru-RU"/>
              </w:rPr>
              <w:t xml:space="preserve">ИНН </w:t>
            </w:r>
            <w:r w:rsidR="00EC30A9">
              <w:rPr>
                <w:sz w:val="22"/>
                <w:szCs w:val="22"/>
                <w:lang w:val="ru-RU"/>
              </w:rPr>
              <w:t>2348005643</w:t>
            </w:r>
          </w:p>
          <w:p w:rsidR="00366185" w:rsidRPr="009276B4" w:rsidRDefault="00366185" w:rsidP="00366185">
            <w:pPr>
              <w:pStyle w:val="2"/>
              <w:widowControl w:val="0"/>
              <w:rPr>
                <w:sz w:val="22"/>
                <w:szCs w:val="22"/>
                <w:lang w:val="ru-RU"/>
              </w:rPr>
            </w:pPr>
            <w:r w:rsidRPr="009276B4">
              <w:rPr>
                <w:sz w:val="22"/>
                <w:szCs w:val="22"/>
                <w:lang w:val="ru-RU"/>
              </w:rPr>
              <w:t xml:space="preserve">КПП </w:t>
            </w:r>
            <w:r w:rsidR="00EC30A9">
              <w:rPr>
                <w:sz w:val="22"/>
                <w:szCs w:val="22"/>
                <w:lang w:val="ru-RU"/>
              </w:rPr>
              <w:t>234801001</w:t>
            </w:r>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EC30A9" w:rsidRDefault="00366185" w:rsidP="00EC30A9">
            <w:pPr>
              <w:jc w:val="both"/>
              <w:rPr>
                <w:lang w:val="ru-RU"/>
              </w:rPr>
            </w:pPr>
            <w:r w:rsidRPr="009276B4">
              <w:rPr>
                <w:sz w:val="22"/>
                <w:szCs w:val="22"/>
                <w:lang w:val="ru-RU"/>
              </w:rPr>
              <w:t>р/</w:t>
            </w:r>
            <w:proofErr w:type="gramStart"/>
            <w:r w:rsidRPr="009276B4">
              <w:rPr>
                <w:sz w:val="22"/>
                <w:szCs w:val="22"/>
                <w:lang w:val="ru-RU"/>
              </w:rPr>
              <w:t>счет</w:t>
            </w:r>
            <w:r w:rsidR="00E70B6F">
              <w:rPr>
                <w:sz w:val="22"/>
                <w:szCs w:val="22"/>
                <w:lang w:val="ru-RU"/>
              </w:rPr>
              <w:t xml:space="preserve"> </w:t>
            </w:r>
            <w:r w:rsidR="00EC30A9" w:rsidRPr="006E3BEA">
              <w:rPr>
                <w:lang w:val="ru-RU"/>
              </w:rPr>
              <w:t xml:space="preserve"> 40702810600010005154</w:t>
            </w:r>
            <w:proofErr w:type="gramEnd"/>
            <w:r w:rsidR="00EC30A9">
              <w:rPr>
                <w:lang w:val="ru-RU"/>
              </w:rPr>
              <w:t xml:space="preserve"> </w:t>
            </w:r>
          </w:p>
          <w:p w:rsidR="00366185" w:rsidRPr="00EC30A9" w:rsidRDefault="004A4CAB" w:rsidP="00EC30A9">
            <w:pPr>
              <w:jc w:val="both"/>
              <w:rPr>
                <w:lang w:val="ru-RU"/>
              </w:rPr>
            </w:pPr>
            <w:r>
              <w:rPr>
                <w:sz w:val="22"/>
                <w:szCs w:val="22"/>
                <w:lang w:val="ru-RU"/>
              </w:rPr>
              <w:t xml:space="preserve">в банке </w:t>
            </w:r>
            <w:bookmarkStart w:id="76" w:name="БанкКлинета"/>
            <w:r w:rsidR="00242BCA">
              <w:rPr>
                <w:sz w:val="22"/>
                <w:szCs w:val="22"/>
                <w:lang w:val="ru-RU"/>
              </w:rPr>
              <w:fldChar w:fldCharType="begin">
                <w:ffData>
                  <w:name w:val="БанкКлинета"/>
                  <w:enabled/>
                  <w:calcOnExit w:val="0"/>
                  <w:textInput>
                    <w:default w:val="БанкКлинета"/>
                  </w:textInput>
                </w:ffData>
              </w:fldChar>
            </w:r>
            <w:r>
              <w:rPr>
                <w:sz w:val="22"/>
                <w:szCs w:val="22"/>
                <w:lang w:val="ru-RU"/>
              </w:rPr>
              <w:instrText xml:space="preserve"> FORMTEXT </w:instrText>
            </w:r>
            <w:r w:rsidR="00242BCA">
              <w:rPr>
                <w:sz w:val="22"/>
                <w:szCs w:val="22"/>
                <w:lang w:val="ru-RU"/>
              </w:rPr>
            </w:r>
            <w:r w:rsidR="00242BCA">
              <w:rPr>
                <w:sz w:val="22"/>
                <w:szCs w:val="22"/>
                <w:lang w:val="ru-RU"/>
              </w:rPr>
              <w:fldChar w:fldCharType="separate"/>
            </w:r>
            <w:r>
              <w:rPr>
                <w:noProof/>
                <w:sz w:val="22"/>
                <w:szCs w:val="22"/>
                <w:lang w:val="ru-RU"/>
              </w:rPr>
              <w:t>ЦЕНТРАЛЬНЫЙ ФИЛИАЛ АБ «РОССИЯ»</w:t>
            </w:r>
            <w:r w:rsidR="00242BCA">
              <w:rPr>
                <w:sz w:val="22"/>
                <w:szCs w:val="22"/>
                <w:lang w:val="ru-RU"/>
              </w:rPr>
              <w:fldChar w:fldCharType="end"/>
            </w:r>
            <w:bookmarkEnd w:id="76"/>
          </w:p>
          <w:p w:rsidR="00366185" w:rsidRPr="00557BE5" w:rsidRDefault="00366185" w:rsidP="00366185">
            <w:pPr>
              <w:pStyle w:val="2"/>
              <w:widowControl w:val="0"/>
              <w:rPr>
                <w:sz w:val="22"/>
                <w:szCs w:val="22"/>
                <w:lang w:val="ru-RU"/>
              </w:rPr>
            </w:pPr>
            <w:r w:rsidRPr="009276B4">
              <w:rPr>
                <w:sz w:val="22"/>
                <w:szCs w:val="22"/>
                <w:lang w:val="ru-RU"/>
              </w:rPr>
              <w:t xml:space="preserve">к/счет </w:t>
            </w:r>
            <w:r w:rsidR="00EC30A9">
              <w:rPr>
                <w:lang w:val="ru-RU"/>
              </w:rPr>
              <w:t>с</w:t>
            </w:r>
            <w:r w:rsidR="00EC30A9" w:rsidRPr="006E3BEA">
              <w:rPr>
                <w:lang w:val="ru-RU"/>
              </w:rPr>
              <w:t xml:space="preserve">30101810400000000132 </w:t>
            </w:r>
            <w:r w:rsidR="004A4CAB" w:rsidRPr="00557BE5">
              <w:rPr>
                <w:sz w:val="22"/>
                <w:szCs w:val="22"/>
                <w:lang w:val="ru-RU"/>
              </w:rPr>
              <w:t xml:space="preserve"> </w:t>
            </w:r>
          </w:p>
          <w:p w:rsidR="00F0117C" w:rsidRPr="00EA2EEE" w:rsidRDefault="00366185" w:rsidP="00EC30A9">
            <w:pPr>
              <w:widowControl w:val="0"/>
              <w:spacing w:after="0"/>
              <w:rPr>
                <w:szCs w:val="24"/>
                <w:lang w:val="ru-RU"/>
              </w:rPr>
            </w:pPr>
            <w:r w:rsidRPr="009276B4">
              <w:rPr>
                <w:sz w:val="22"/>
                <w:szCs w:val="22"/>
                <w:lang w:val="ru-RU"/>
              </w:rPr>
              <w:t xml:space="preserve">БИК </w:t>
            </w:r>
            <w:r w:rsidR="00EC30A9">
              <w:rPr>
                <w:sz w:val="22"/>
                <w:szCs w:val="22"/>
                <w:lang w:val="ru-RU"/>
              </w:rPr>
              <w:t>044599132</w:t>
            </w:r>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0117C" w:rsidRPr="004F7133" w:rsidRDefault="00F0117C" w:rsidP="00366185">
            <w:pPr>
              <w:rPr>
                <w:lang w:val="ru-RU"/>
              </w:rPr>
            </w:pPr>
          </w:p>
        </w:tc>
      </w:tr>
      <w:tr w:rsidR="00F0117C" w:rsidRPr="00466D36"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A47216" w:rsidRDefault="00A47216" w:rsidP="009C7519">
            <w:pPr>
              <w:widowControl w:val="0"/>
              <w:tabs>
                <w:tab w:val="num" w:pos="709"/>
              </w:tabs>
              <w:spacing w:after="0"/>
              <w:rPr>
                <w:b/>
                <w:i/>
                <w:sz w:val="24"/>
                <w:szCs w:val="24"/>
                <w:lang w:val="ru-RU"/>
              </w:rPr>
            </w:pPr>
          </w:p>
          <w:p w:rsidR="00A47216" w:rsidRDefault="00A47216" w:rsidP="009C7519">
            <w:pPr>
              <w:widowControl w:val="0"/>
              <w:tabs>
                <w:tab w:val="num" w:pos="709"/>
              </w:tabs>
              <w:spacing w:after="0"/>
              <w:rPr>
                <w:b/>
                <w:i/>
                <w:sz w:val="24"/>
                <w:szCs w:val="24"/>
                <w:lang w:val="ru-RU"/>
              </w:rPr>
            </w:pPr>
          </w:p>
          <w:p w:rsidR="00F0117C" w:rsidRPr="00AF4D14" w:rsidRDefault="00AF4D14" w:rsidP="009C7519">
            <w:pPr>
              <w:widowControl w:val="0"/>
              <w:tabs>
                <w:tab w:val="num" w:pos="709"/>
              </w:tabs>
              <w:spacing w:after="0"/>
              <w:rPr>
                <w:b/>
                <w:sz w:val="24"/>
                <w:szCs w:val="24"/>
                <w:lang w:val="ru-RU"/>
              </w:rPr>
            </w:pPr>
            <w:r w:rsidRPr="00AF4D14">
              <w:rPr>
                <w:b/>
                <w:sz w:val="24"/>
                <w:szCs w:val="24"/>
                <w:lang w:val="ru-RU"/>
              </w:rPr>
              <w:t>Калинин Юрий Николаевич</w:t>
            </w:r>
          </w:p>
          <w:p w:rsidR="009C7519" w:rsidRPr="00EA2EEE" w:rsidRDefault="009C7519" w:rsidP="009C7519">
            <w:pPr>
              <w:widowControl w:val="0"/>
              <w:tabs>
                <w:tab w:val="num" w:pos="709"/>
              </w:tabs>
              <w:spacing w:after="0"/>
              <w:rPr>
                <w:b/>
                <w:sz w:val="24"/>
                <w:szCs w:val="24"/>
                <w:lang w:val="ru-RU"/>
              </w:rPr>
            </w:pPr>
          </w:p>
          <w:p w:rsidR="00F0117C" w:rsidRPr="00EA2EEE" w:rsidRDefault="00F0117C" w:rsidP="005F1C86">
            <w:pPr>
              <w:widowControl w:val="0"/>
              <w:spacing w:after="0"/>
              <w:rPr>
                <w:b/>
                <w:sz w:val="24"/>
                <w:szCs w:val="24"/>
                <w:lang w:val="ru-RU"/>
              </w:rPr>
            </w:pPr>
            <w:r w:rsidRPr="00EA2EEE">
              <w:rPr>
                <w:b/>
                <w:sz w:val="24"/>
                <w:szCs w:val="24"/>
                <w:lang w:val="ru-RU"/>
              </w:rPr>
              <w:t xml:space="preserve">_______________________ </w:t>
            </w:r>
          </w:p>
        </w:tc>
        <w:tc>
          <w:tcPr>
            <w:tcW w:w="4680" w:type="dxa"/>
          </w:tcPr>
          <w:p w:rsidR="00A47216" w:rsidRDefault="00A47216" w:rsidP="009C7519">
            <w:pPr>
              <w:widowControl w:val="0"/>
              <w:spacing w:after="0"/>
              <w:rPr>
                <w:b/>
                <w:i/>
                <w:sz w:val="24"/>
                <w:szCs w:val="24"/>
                <w:lang w:val="ru-RU"/>
              </w:rPr>
            </w:pPr>
          </w:p>
          <w:p w:rsidR="00577CF4" w:rsidRDefault="00577CF4" w:rsidP="009C7519">
            <w:pPr>
              <w:widowControl w:val="0"/>
              <w:spacing w:after="0"/>
              <w:rPr>
                <w:b/>
                <w:i/>
                <w:sz w:val="24"/>
                <w:szCs w:val="24"/>
                <w:lang w:val="ru-RU"/>
              </w:rPr>
            </w:pPr>
          </w:p>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577CF4" w:rsidRDefault="00577CF4" w:rsidP="005F1C86">
            <w:pPr>
              <w:widowControl w:val="0"/>
              <w:spacing w:after="0"/>
              <w:rPr>
                <w:b/>
                <w:sz w:val="24"/>
                <w:szCs w:val="24"/>
                <w:lang w:val="ru-RU"/>
              </w:rPr>
            </w:pPr>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bookmarkStart w:id="77" w:name="_GoBack"/>
      <w:bookmarkEnd w:id="77"/>
    </w:p>
    <w:p w:rsidR="006E3BEA" w:rsidRPr="006E3BEA" w:rsidRDefault="006E3BEA" w:rsidP="006E3BEA">
      <w:pPr>
        <w:jc w:val="both"/>
        <w:rPr>
          <w:b/>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EA" w:rsidRDefault="006E3BEA">
      <w:r>
        <w:separator/>
      </w:r>
    </w:p>
  </w:endnote>
  <w:endnote w:type="continuationSeparator" w:id="0">
    <w:p w:rsidR="006E3BEA" w:rsidRDefault="006E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EA" w:rsidRDefault="006E3BEA"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E3BEA" w:rsidRDefault="006E3BEA"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EA" w:rsidRDefault="006E3BEA"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577CF4">
      <w:rPr>
        <w:rStyle w:val="a8"/>
        <w:noProof/>
      </w:rPr>
      <w:t>12</w:t>
    </w:r>
    <w:r>
      <w:rPr>
        <w:rStyle w:val="a8"/>
      </w:rPr>
      <w:fldChar w:fldCharType="end"/>
    </w:r>
  </w:p>
  <w:p w:rsidR="006E3BEA" w:rsidRDefault="006E3BEA"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EA" w:rsidRDefault="006E3B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EA" w:rsidRDefault="006E3BEA">
      <w:r>
        <w:separator/>
      </w:r>
    </w:p>
  </w:footnote>
  <w:footnote w:type="continuationSeparator" w:id="0">
    <w:p w:rsidR="006E3BEA" w:rsidRDefault="006E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EA" w:rsidRDefault="006E3BE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EA" w:rsidRDefault="006E3BE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EA" w:rsidRDefault="006E3BEA">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623"/>
    <w:rsid w:val="000040B1"/>
    <w:rsid w:val="00005599"/>
    <w:rsid w:val="000075C7"/>
    <w:rsid w:val="00012285"/>
    <w:rsid w:val="00014FA9"/>
    <w:rsid w:val="000252E6"/>
    <w:rsid w:val="00041886"/>
    <w:rsid w:val="000449BD"/>
    <w:rsid w:val="00044CF7"/>
    <w:rsid w:val="00047EDB"/>
    <w:rsid w:val="00053CEE"/>
    <w:rsid w:val="00070CFA"/>
    <w:rsid w:val="000776A9"/>
    <w:rsid w:val="00085096"/>
    <w:rsid w:val="00094060"/>
    <w:rsid w:val="000940CB"/>
    <w:rsid w:val="000B203A"/>
    <w:rsid w:val="000B3F2E"/>
    <w:rsid w:val="000B6DD1"/>
    <w:rsid w:val="000C1FD2"/>
    <w:rsid w:val="000C5B30"/>
    <w:rsid w:val="000D4EC5"/>
    <w:rsid w:val="000D7246"/>
    <w:rsid w:val="000E2B82"/>
    <w:rsid w:val="000F0A77"/>
    <w:rsid w:val="000F458B"/>
    <w:rsid w:val="00102C22"/>
    <w:rsid w:val="00113DB0"/>
    <w:rsid w:val="0012009E"/>
    <w:rsid w:val="00127230"/>
    <w:rsid w:val="00133395"/>
    <w:rsid w:val="00136384"/>
    <w:rsid w:val="00143D9E"/>
    <w:rsid w:val="001478F9"/>
    <w:rsid w:val="001669F7"/>
    <w:rsid w:val="00170D86"/>
    <w:rsid w:val="00173166"/>
    <w:rsid w:val="001733FE"/>
    <w:rsid w:val="00175C12"/>
    <w:rsid w:val="001874BE"/>
    <w:rsid w:val="001B11CF"/>
    <w:rsid w:val="001B5A6D"/>
    <w:rsid w:val="001D027E"/>
    <w:rsid w:val="001E6A49"/>
    <w:rsid w:val="00204408"/>
    <w:rsid w:val="0020750B"/>
    <w:rsid w:val="002132D0"/>
    <w:rsid w:val="002323B8"/>
    <w:rsid w:val="00240AE6"/>
    <w:rsid w:val="00241A8E"/>
    <w:rsid w:val="002422BC"/>
    <w:rsid w:val="00242409"/>
    <w:rsid w:val="00242BCA"/>
    <w:rsid w:val="0024305D"/>
    <w:rsid w:val="002470C7"/>
    <w:rsid w:val="00247EC4"/>
    <w:rsid w:val="00254449"/>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46BC7"/>
    <w:rsid w:val="003554B9"/>
    <w:rsid w:val="0035788D"/>
    <w:rsid w:val="00365032"/>
    <w:rsid w:val="00366185"/>
    <w:rsid w:val="00370AFE"/>
    <w:rsid w:val="00386B3B"/>
    <w:rsid w:val="00387FD9"/>
    <w:rsid w:val="00396A4F"/>
    <w:rsid w:val="00396AC2"/>
    <w:rsid w:val="003A4E0A"/>
    <w:rsid w:val="003A6F8C"/>
    <w:rsid w:val="003D01ED"/>
    <w:rsid w:val="003E04AC"/>
    <w:rsid w:val="003E7D4B"/>
    <w:rsid w:val="003F1069"/>
    <w:rsid w:val="004127C6"/>
    <w:rsid w:val="0042002E"/>
    <w:rsid w:val="00437D16"/>
    <w:rsid w:val="00440E4B"/>
    <w:rsid w:val="00443774"/>
    <w:rsid w:val="0044434F"/>
    <w:rsid w:val="004543E2"/>
    <w:rsid w:val="00466D36"/>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77CF4"/>
    <w:rsid w:val="00582E10"/>
    <w:rsid w:val="005832CE"/>
    <w:rsid w:val="005859A1"/>
    <w:rsid w:val="005868C4"/>
    <w:rsid w:val="00590712"/>
    <w:rsid w:val="005910FE"/>
    <w:rsid w:val="005A56BA"/>
    <w:rsid w:val="005A5DD7"/>
    <w:rsid w:val="005B5244"/>
    <w:rsid w:val="005C1FC2"/>
    <w:rsid w:val="005C345F"/>
    <w:rsid w:val="005E2DC8"/>
    <w:rsid w:val="005E5315"/>
    <w:rsid w:val="005F1C86"/>
    <w:rsid w:val="005F40D8"/>
    <w:rsid w:val="00624C5F"/>
    <w:rsid w:val="00631F00"/>
    <w:rsid w:val="0063628F"/>
    <w:rsid w:val="0064658D"/>
    <w:rsid w:val="00650481"/>
    <w:rsid w:val="006652F3"/>
    <w:rsid w:val="00671AD9"/>
    <w:rsid w:val="00673F98"/>
    <w:rsid w:val="0068116E"/>
    <w:rsid w:val="00690F6F"/>
    <w:rsid w:val="00692DD0"/>
    <w:rsid w:val="006A186E"/>
    <w:rsid w:val="006B2F69"/>
    <w:rsid w:val="006B5F90"/>
    <w:rsid w:val="006B738A"/>
    <w:rsid w:val="006C584F"/>
    <w:rsid w:val="006D6C2D"/>
    <w:rsid w:val="006E0BBA"/>
    <w:rsid w:val="006E3BEA"/>
    <w:rsid w:val="006E6B34"/>
    <w:rsid w:val="00702ED9"/>
    <w:rsid w:val="007063F3"/>
    <w:rsid w:val="00706D08"/>
    <w:rsid w:val="00712441"/>
    <w:rsid w:val="0073043B"/>
    <w:rsid w:val="00731826"/>
    <w:rsid w:val="0073600F"/>
    <w:rsid w:val="00737BB8"/>
    <w:rsid w:val="00745E90"/>
    <w:rsid w:val="00752049"/>
    <w:rsid w:val="00754D09"/>
    <w:rsid w:val="0077329B"/>
    <w:rsid w:val="007761BF"/>
    <w:rsid w:val="00777D51"/>
    <w:rsid w:val="00780B4C"/>
    <w:rsid w:val="007877D6"/>
    <w:rsid w:val="007940FD"/>
    <w:rsid w:val="007966CF"/>
    <w:rsid w:val="007A06CE"/>
    <w:rsid w:val="007A140A"/>
    <w:rsid w:val="007A4151"/>
    <w:rsid w:val="007A7AFF"/>
    <w:rsid w:val="007A7D64"/>
    <w:rsid w:val="007B1AA4"/>
    <w:rsid w:val="007B47E4"/>
    <w:rsid w:val="007D528B"/>
    <w:rsid w:val="007E0031"/>
    <w:rsid w:val="007E14D0"/>
    <w:rsid w:val="007F636D"/>
    <w:rsid w:val="008005D5"/>
    <w:rsid w:val="00801D4E"/>
    <w:rsid w:val="00805725"/>
    <w:rsid w:val="00806F05"/>
    <w:rsid w:val="0081537D"/>
    <w:rsid w:val="00815A0C"/>
    <w:rsid w:val="00817BDE"/>
    <w:rsid w:val="00856B93"/>
    <w:rsid w:val="0086304D"/>
    <w:rsid w:val="00865A57"/>
    <w:rsid w:val="008663FD"/>
    <w:rsid w:val="00871F98"/>
    <w:rsid w:val="00875AE4"/>
    <w:rsid w:val="00876B89"/>
    <w:rsid w:val="00876ECD"/>
    <w:rsid w:val="0089028A"/>
    <w:rsid w:val="00891456"/>
    <w:rsid w:val="00895602"/>
    <w:rsid w:val="00895633"/>
    <w:rsid w:val="008A44B1"/>
    <w:rsid w:val="008A456D"/>
    <w:rsid w:val="008A4AD9"/>
    <w:rsid w:val="008B2B51"/>
    <w:rsid w:val="008B57D3"/>
    <w:rsid w:val="008B6A6D"/>
    <w:rsid w:val="008C3E06"/>
    <w:rsid w:val="008C4FFA"/>
    <w:rsid w:val="008D44F1"/>
    <w:rsid w:val="008F1959"/>
    <w:rsid w:val="008F3843"/>
    <w:rsid w:val="008F7515"/>
    <w:rsid w:val="00900813"/>
    <w:rsid w:val="009037E4"/>
    <w:rsid w:val="00916B64"/>
    <w:rsid w:val="00921504"/>
    <w:rsid w:val="00925EFE"/>
    <w:rsid w:val="009314CF"/>
    <w:rsid w:val="00953A82"/>
    <w:rsid w:val="00954ACF"/>
    <w:rsid w:val="0097127A"/>
    <w:rsid w:val="00977FCA"/>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4328"/>
    <w:rsid w:val="00A26113"/>
    <w:rsid w:val="00A30ECB"/>
    <w:rsid w:val="00A458C8"/>
    <w:rsid w:val="00A47216"/>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3C5B"/>
    <w:rsid w:val="00AE6B8A"/>
    <w:rsid w:val="00AF4D14"/>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9D7"/>
    <w:rsid w:val="00BC4CE9"/>
    <w:rsid w:val="00BC7930"/>
    <w:rsid w:val="00BD24BE"/>
    <w:rsid w:val="00BD39E1"/>
    <w:rsid w:val="00BE33FC"/>
    <w:rsid w:val="00BE7FD2"/>
    <w:rsid w:val="00C1051F"/>
    <w:rsid w:val="00C1324C"/>
    <w:rsid w:val="00C21615"/>
    <w:rsid w:val="00C2627F"/>
    <w:rsid w:val="00C43DAB"/>
    <w:rsid w:val="00C5014A"/>
    <w:rsid w:val="00C668A7"/>
    <w:rsid w:val="00C83350"/>
    <w:rsid w:val="00C833A8"/>
    <w:rsid w:val="00C84812"/>
    <w:rsid w:val="00CB10D6"/>
    <w:rsid w:val="00CB1FC3"/>
    <w:rsid w:val="00CB68C4"/>
    <w:rsid w:val="00CB7535"/>
    <w:rsid w:val="00CC15F3"/>
    <w:rsid w:val="00CC19B7"/>
    <w:rsid w:val="00CC3740"/>
    <w:rsid w:val="00CC4AAD"/>
    <w:rsid w:val="00CD1C24"/>
    <w:rsid w:val="00CD49EA"/>
    <w:rsid w:val="00CE3156"/>
    <w:rsid w:val="00CE7650"/>
    <w:rsid w:val="00CE7FE3"/>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6A00"/>
    <w:rsid w:val="00D73AED"/>
    <w:rsid w:val="00D7698B"/>
    <w:rsid w:val="00D82D56"/>
    <w:rsid w:val="00D86FDB"/>
    <w:rsid w:val="00D939DC"/>
    <w:rsid w:val="00DA502B"/>
    <w:rsid w:val="00DA644A"/>
    <w:rsid w:val="00DB164F"/>
    <w:rsid w:val="00DC44A5"/>
    <w:rsid w:val="00DC57C2"/>
    <w:rsid w:val="00DD4AEE"/>
    <w:rsid w:val="00DD6291"/>
    <w:rsid w:val="00DD74AF"/>
    <w:rsid w:val="00DE21EE"/>
    <w:rsid w:val="00DF3CE3"/>
    <w:rsid w:val="00E321FE"/>
    <w:rsid w:val="00E361CE"/>
    <w:rsid w:val="00E42C1D"/>
    <w:rsid w:val="00E47261"/>
    <w:rsid w:val="00E53AF1"/>
    <w:rsid w:val="00E608CC"/>
    <w:rsid w:val="00E614DA"/>
    <w:rsid w:val="00E70B6F"/>
    <w:rsid w:val="00EA2EEE"/>
    <w:rsid w:val="00EA4CB5"/>
    <w:rsid w:val="00EC038F"/>
    <w:rsid w:val="00EC1692"/>
    <w:rsid w:val="00EC30A9"/>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4191"/>
    <w:rsid w:val="00F14AFB"/>
    <w:rsid w:val="00F208AF"/>
    <w:rsid w:val="00F27370"/>
    <w:rsid w:val="00F32C9F"/>
    <w:rsid w:val="00F35039"/>
    <w:rsid w:val="00F3791C"/>
    <w:rsid w:val="00F55E18"/>
    <w:rsid w:val="00F63D5F"/>
    <w:rsid w:val="00F64F2A"/>
    <w:rsid w:val="00F70BBD"/>
    <w:rsid w:val="00F7478D"/>
    <w:rsid w:val="00F8340D"/>
    <w:rsid w:val="00F978AB"/>
    <w:rsid w:val="00FA61C8"/>
    <w:rsid w:val="00FB563C"/>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00D9E-C327-46F3-8A92-2CCCE8B1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rPr>
  </w:style>
  <w:style w:type="character" w:customStyle="1" w:styleId="af0">
    <w:name w:val="Абзац Знак"/>
    <w:link w:val="af"/>
    <w:rsid w:val="00B226AE"/>
    <w:rPr>
      <w:sz w:val="24"/>
      <w:szCs w:val="24"/>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 w:id="18211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C374-D461-4FDC-A9C4-DD450820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4</TotalTime>
  <Pages>12</Pages>
  <Words>5150</Words>
  <Characters>29360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5</cp:revision>
  <cp:lastPrinted>2014-05-15T12:18:00Z</cp:lastPrinted>
  <dcterms:created xsi:type="dcterms:W3CDTF">2018-11-08T11:00:00Z</dcterms:created>
  <dcterms:modified xsi:type="dcterms:W3CDTF">2018-11-08T11:02:00Z</dcterms:modified>
</cp:coreProperties>
</file>